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DA" w:rsidRPr="006F0DED" w:rsidRDefault="006F0DED" w:rsidP="006F0DED">
      <w:pPr>
        <w:spacing w:line="360" w:lineRule="auto"/>
        <w:jc w:val="right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57785</wp:posOffset>
            </wp:positionV>
            <wp:extent cx="6519600" cy="734400"/>
            <wp:effectExtent l="0" t="0" r="0" b="8890"/>
            <wp:wrapTight wrapText="bothSides">
              <wp:wrapPolygon edited="0">
                <wp:start x="0" y="0"/>
                <wp:lineTo x="0" y="21301"/>
                <wp:lineTo x="21522" y="21301"/>
                <wp:lineTo x="2152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ra_Raetica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DED" w:rsidRDefault="006F0DED" w:rsidP="00AE2689">
      <w:pPr>
        <w:pStyle w:val="Default"/>
        <w:widowControl/>
        <w:spacing w:before="120" w:after="240" w:line="280" w:lineRule="atLeast"/>
        <w:jc w:val="center"/>
        <w:rPr>
          <w:b/>
          <w:bCs/>
          <w:caps/>
          <w:spacing w:val="40"/>
          <w:sz w:val="40"/>
          <w:szCs w:val="40"/>
        </w:rPr>
      </w:pPr>
    </w:p>
    <w:p w:rsidR="00AE2689" w:rsidRDefault="00AE2689" w:rsidP="00AE2689">
      <w:pPr>
        <w:pStyle w:val="Default"/>
        <w:widowControl/>
        <w:spacing w:before="120" w:after="240" w:line="280" w:lineRule="atLeast"/>
        <w:jc w:val="center"/>
        <w:rPr>
          <w:b/>
          <w:bCs/>
          <w:sz w:val="32"/>
          <w:szCs w:val="32"/>
        </w:rPr>
      </w:pPr>
      <w:r>
        <w:rPr>
          <w:b/>
          <w:bCs/>
          <w:caps/>
          <w:spacing w:val="40"/>
          <w:sz w:val="40"/>
          <w:szCs w:val="40"/>
        </w:rPr>
        <w:t>ANTRAGSFORMULAR</w:t>
      </w:r>
      <w:r w:rsidRPr="00965B92">
        <w:rPr>
          <w:b/>
          <w:bCs/>
          <w:sz w:val="32"/>
          <w:szCs w:val="32"/>
        </w:rPr>
        <w:t xml:space="preserve"> </w:t>
      </w:r>
    </w:p>
    <w:p w:rsidR="00D43FDA" w:rsidRDefault="00D43FDA" w:rsidP="00AE26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E2689" w:rsidRPr="00965B92" w:rsidRDefault="00DC5FD5" w:rsidP="00AE26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Kleinprojektefonds</w:t>
      </w:r>
    </w:p>
    <w:p w:rsidR="00AE2689" w:rsidRPr="00965B92" w:rsidRDefault="00AE2689" w:rsidP="00AE26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65728" w:rsidRDefault="00065728" w:rsidP="00AE26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5AA" w:rsidRDefault="00D215AA" w:rsidP="00AE26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Projekttitel</w:t>
      </w:r>
    </w:p>
    <w:p w:rsidR="000A2F10" w:rsidRDefault="000A2F10" w:rsidP="000A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E7D96" w:rsidRDefault="001E7D96" w:rsidP="000A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5AA" w:rsidRDefault="00D215AA" w:rsidP="00D2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728B2" w:rsidRDefault="001728B2" w:rsidP="001728B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728B2" w:rsidRDefault="001728B2" w:rsidP="001728B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Projektnummer:</w:t>
      </w:r>
    </w:p>
    <w:p w:rsidR="001728B2" w:rsidRDefault="001728B2" w:rsidP="001728B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</wp:posOffset>
                </wp:positionV>
                <wp:extent cx="1143000" cy="930910"/>
                <wp:effectExtent l="0" t="0" r="19050" b="2159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30910"/>
                          <a:chOff x="2175" y="9597"/>
                          <a:chExt cx="1800" cy="146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0395"/>
                            <a:ext cx="180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B2" w:rsidRPr="00135CD7" w:rsidRDefault="001728B2" w:rsidP="001728B2">
                              <w:pPr>
                                <w:jc w:val="center"/>
                                <w:rPr>
                                  <w:rFonts w:ascii="Arial" w:eastAsia="Microsoft YaHei UI Light" w:hAnsi="Arial" w:cs="Arial"/>
                                  <w:sz w:val="16"/>
                                  <w:szCs w:val="16"/>
                                </w:rPr>
                              </w:pPr>
                              <w:r w:rsidRPr="00135CD7">
                                <w:rPr>
                                  <w:rFonts w:ascii="Arial" w:eastAsia="Microsoft YaHei UI Light" w:hAnsi="Arial" w:cs="Arial"/>
                                  <w:sz w:val="16"/>
                                  <w:szCs w:val="16"/>
                                </w:rPr>
                                <w:t>Bezirksgemeinschaft</w:t>
                              </w:r>
                              <w:r w:rsidRPr="00135CD7">
                                <w:rPr>
                                  <w:rFonts w:ascii="Arial" w:eastAsia="Microsoft YaHei UI Light" w:hAnsi="Arial" w:cs="Arial"/>
                                  <w:sz w:val="16"/>
                                  <w:szCs w:val="16"/>
                                </w:rPr>
                                <w:br/>
                                <w:t>Vinschgau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2" descr="Logo BZ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9597"/>
                            <a:ext cx="173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left:0;text-align:left;margin-left:105pt;margin-top:2.35pt;width:90pt;height:73.3pt;z-index:-251655168" coordorigin="2175,9597" coordsize="1800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175;top:10395;width:180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1728B2" w:rsidRPr="00135CD7" w:rsidRDefault="001728B2" w:rsidP="001728B2">
                        <w:pPr>
                          <w:jc w:val="center"/>
                          <w:rPr>
                            <w:rFonts w:ascii="Arial" w:eastAsia="Microsoft YaHei UI Light" w:hAnsi="Arial" w:cs="Arial"/>
                            <w:sz w:val="16"/>
                            <w:szCs w:val="16"/>
                          </w:rPr>
                        </w:pPr>
                        <w:r w:rsidRPr="00135CD7">
                          <w:rPr>
                            <w:rFonts w:ascii="Arial" w:eastAsia="Microsoft YaHei UI Light" w:hAnsi="Arial" w:cs="Arial"/>
                            <w:sz w:val="16"/>
                            <w:szCs w:val="16"/>
                          </w:rPr>
                          <w:t>Bezirksgemeinschaft</w:t>
                        </w:r>
                        <w:r w:rsidRPr="00135CD7">
                          <w:rPr>
                            <w:rFonts w:ascii="Arial" w:eastAsia="Microsoft YaHei UI Light" w:hAnsi="Arial" w:cs="Arial"/>
                            <w:sz w:val="16"/>
                            <w:szCs w:val="16"/>
                          </w:rPr>
                          <w:br/>
                          <w:t>Vinschgau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Logo BZG.png" style="position:absolute;left:2239;top:9597;width:1736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">
                  <v:imagedata r:id="rId10" o:title="Logo BZG" cropbottom="19399f"/>
                </v:shape>
              </v:group>
            </w:pict>
          </mc:Fallback>
        </mc:AlternateContent>
      </w:r>
    </w:p>
    <w:p w:rsidR="001728B2" w:rsidRDefault="001728B2" w:rsidP="001728B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VI ________</w:t>
      </w:r>
    </w:p>
    <w:p w:rsidR="001728B2" w:rsidRDefault="001728B2" w:rsidP="00172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</w:t>
      </w:r>
      <w:r>
        <w:rPr>
          <w:rFonts w:ascii="Arial" w:hAnsi="Arial" w:cs="Arial"/>
          <w:b/>
          <w:bCs/>
          <w:sz w:val="32"/>
          <w:szCs w:val="32"/>
        </w:rPr>
        <w:t>___</w:t>
      </w:r>
      <w:r>
        <w:rPr>
          <w:rFonts w:ascii="Arial" w:hAnsi="Arial" w:cs="Arial"/>
          <w:b/>
          <w:bCs/>
          <w:sz w:val="32"/>
          <w:szCs w:val="32"/>
        </w:rPr>
        <w:t>_____________</w:t>
      </w:r>
    </w:p>
    <w:p w:rsidR="001728B2" w:rsidRDefault="001728B2" w:rsidP="001728B2">
      <w:pPr>
        <w:jc w:val="center"/>
        <w:rPr>
          <w:rFonts w:ascii="Arial" w:hAnsi="Arial" w:cs="Arial"/>
          <w:bCs/>
          <w:sz w:val="20"/>
        </w:rPr>
      </w:pPr>
      <w:r w:rsidRPr="00065728">
        <w:rPr>
          <w:rFonts w:ascii="Arial" w:hAnsi="Arial" w:cs="Arial"/>
          <w:bCs/>
          <w:sz w:val="20"/>
        </w:rPr>
        <w:t>(ist nicht vom Projektträger auszufüllen)</w:t>
      </w:r>
    </w:p>
    <w:p w:rsidR="001728B2" w:rsidRDefault="001728B2" w:rsidP="001728B2">
      <w:pPr>
        <w:jc w:val="center"/>
        <w:rPr>
          <w:rFonts w:ascii="Arial" w:hAnsi="Arial" w:cs="Arial"/>
          <w:bCs/>
          <w:sz w:val="20"/>
        </w:rPr>
      </w:pPr>
    </w:p>
    <w:p w:rsidR="001728B2" w:rsidRDefault="001728B2" w:rsidP="001728B2">
      <w:pPr>
        <w:jc w:val="center"/>
        <w:rPr>
          <w:rFonts w:ascii="Arial" w:hAnsi="Arial" w:cs="Arial"/>
          <w:bCs/>
          <w:sz w:val="20"/>
        </w:rPr>
      </w:pPr>
    </w:p>
    <w:p w:rsidR="001728B2" w:rsidRDefault="001728B2" w:rsidP="001728B2">
      <w:pPr>
        <w:jc w:val="center"/>
        <w:rPr>
          <w:rFonts w:ascii="Arial" w:hAnsi="Arial" w:cs="Arial"/>
          <w:bCs/>
          <w:sz w:val="20"/>
        </w:rPr>
      </w:pPr>
    </w:p>
    <w:p w:rsidR="001728B2" w:rsidRPr="0074603B" w:rsidRDefault="001728B2" w:rsidP="001728B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603B">
        <w:rPr>
          <w:rFonts w:ascii="Arial" w:hAnsi="Arial" w:cs="Arial"/>
          <w:b/>
          <w:bCs/>
          <w:sz w:val="40"/>
          <w:szCs w:val="40"/>
        </w:rPr>
        <w:t>CUP</w:t>
      </w:r>
    </w:p>
    <w:p w:rsidR="001728B2" w:rsidRPr="0074603B" w:rsidRDefault="001728B2" w:rsidP="001728B2">
      <w:pPr>
        <w:jc w:val="center"/>
        <w:rPr>
          <w:rFonts w:ascii="Arial" w:hAnsi="Arial" w:cs="Arial"/>
          <w:bCs/>
          <w:sz w:val="36"/>
          <w:szCs w:val="36"/>
        </w:rPr>
      </w:pPr>
      <w:r w:rsidRPr="0074603B">
        <w:rPr>
          <w:rFonts w:ascii="Arial" w:hAnsi="Arial" w:cs="Arial"/>
          <w:bCs/>
          <w:sz w:val="36"/>
          <w:szCs w:val="36"/>
        </w:rPr>
        <w:t>I32F17000200005</w:t>
      </w:r>
    </w:p>
    <w:p w:rsidR="009F2B6F" w:rsidRDefault="009F2B6F" w:rsidP="00065728">
      <w:pPr>
        <w:jc w:val="center"/>
        <w:rPr>
          <w:rFonts w:ascii="Arial" w:hAnsi="Arial" w:cs="Arial"/>
          <w:bCs/>
          <w:sz w:val="20"/>
        </w:rPr>
      </w:pPr>
    </w:p>
    <w:p w:rsidR="001E7D96" w:rsidRDefault="00F1256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367030</wp:posOffset>
            </wp:positionV>
            <wp:extent cx="6264000" cy="486000"/>
            <wp:effectExtent l="0" t="0" r="3810" b="9525"/>
            <wp:wrapTight wrapText="bothSides">
              <wp:wrapPolygon edited="0">
                <wp:start x="0" y="0"/>
                <wp:lineTo x="0" y="21176"/>
                <wp:lineTo x="21547" y="21176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iste_Intereg 2018_allgemein_einzeil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96">
        <w:rPr>
          <w:rFonts w:ascii="Arial" w:hAnsi="Arial" w:cs="Arial"/>
          <w:bCs/>
          <w:sz w:val="20"/>
        </w:rPr>
        <w:br w:type="page"/>
      </w:r>
    </w:p>
    <w:p w:rsidR="001E7D96" w:rsidRPr="001E7D96" w:rsidRDefault="001E7D96" w:rsidP="001E7D96">
      <w:pPr>
        <w:rPr>
          <w:rFonts w:ascii="Arial" w:hAnsi="Arial" w:cs="Arial"/>
          <w:bCs/>
          <w:sz w:val="20"/>
        </w:rPr>
      </w:pPr>
      <w:r w:rsidRPr="005D4994">
        <w:rPr>
          <w:rFonts w:ascii="Arial" w:hAnsi="Arial" w:cs="Arial"/>
          <w:b/>
          <w:bCs/>
          <w:sz w:val="20"/>
        </w:rPr>
        <w:lastRenderedPageBreak/>
        <w:t>Hinweise</w:t>
      </w:r>
      <w:r w:rsidRPr="001E7D96">
        <w:rPr>
          <w:rFonts w:ascii="Arial" w:hAnsi="Arial" w:cs="Arial"/>
          <w:bCs/>
          <w:sz w:val="20"/>
        </w:rPr>
        <w:t>:</w:t>
      </w:r>
    </w:p>
    <w:p w:rsidR="001E7D96" w:rsidRPr="001E7D96" w:rsidRDefault="001E7D96" w:rsidP="001E7D96">
      <w:pPr>
        <w:rPr>
          <w:rFonts w:ascii="Arial" w:hAnsi="Arial" w:cs="Arial"/>
          <w:bCs/>
          <w:sz w:val="20"/>
        </w:rPr>
      </w:pP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  <w:r w:rsidRPr="001E7D96">
        <w:rPr>
          <w:rFonts w:ascii="Arial" w:hAnsi="Arial" w:cs="Arial"/>
          <w:bCs/>
          <w:sz w:val="20"/>
        </w:rPr>
        <w:t>Bitte füllen Sie den Antrag auf elektronischem Wege aus und schreiben Sie alle Angaben direkt in das Ihnen vorliegende Formular.</w:t>
      </w: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  <w:r w:rsidRPr="001E7D96">
        <w:rPr>
          <w:rFonts w:ascii="Arial" w:hAnsi="Arial" w:cs="Arial"/>
          <w:bCs/>
          <w:sz w:val="20"/>
        </w:rPr>
        <w:t xml:space="preserve">Ihr Antrag muss auf elektronischem Wege und in Papierform (geschäftsmäßig unterzeichnet) bei einem der </w:t>
      </w:r>
      <w:proofErr w:type="spellStart"/>
      <w:r w:rsidRPr="001E7D96">
        <w:rPr>
          <w:rFonts w:ascii="Arial" w:hAnsi="Arial" w:cs="Arial"/>
          <w:bCs/>
          <w:sz w:val="20"/>
        </w:rPr>
        <w:t>u.g</w:t>
      </w:r>
      <w:proofErr w:type="spellEnd"/>
      <w:r w:rsidRPr="001E7D96">
        <w:rPr>
          <w:rFonts w:ascii="Arial" w:hAnsi="Arial" w:cs="Arial"/>
          <w:bCs/>
          <w:sz w:val="20"/>
        </w:rPr>
        <w:t>. Ansprechpartner eingereicht werden.</w:t>
      </w: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  <w:r w:rsidRPr="001E7D96">
        <w:rPr>
          <w:rFonts w:ascii="Arial" w:hAnsi="Arial" w:cs="Arial"/>
          <w:bCs/>
          <w:sz w:val="20"/>
        </w:rPr>
        <w:t>Im Sinne der besseren Lesbarkeit des Antragsformulars wird auf die geschlechterspezifische Formulierung verzichtet. Bei allen personenbezogenen Bezeichnungen gilt (grundsätzlich) die gewählte Form für beide Geschlechter.</w:t>
      </w: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</w:p>
    <w:p w:rsidR="001E7D96" w:rsidRPr="001E7D96" w:rsidRDefault="001E7D96" w:rsidP="00115822">
      <w:pPr>
        <w:rPr>
          <w:rFonts w:ascii="Arial" w:hAnsi="Arial" w:cs="Arial"/>
          <w:bCs/>
          <w:sz w:val="20"/>
        </w:rPr>
      </w:pPr>
      <w:r w:rsidRPr="001E7D96">
        <w:rPr>
          <w:rFonts w:ascii="Arial" w:hAnsi="Arial" w:cs="Arial"/>
          <w:bCs/>
          <w:sz w:val="20"/>
        </w:rPr>
        <w:t>Für die Durchführung eines Kleinprojektes ist es notwendig, mind. einen Projektpartner aus dem Nachbarstaat (Programmgebiet) zu haben und diesen in das geplante Vorhaben entsprechend einzubinden (siehe Punkt 6).</w:t>
      </w:r>
    </w:p>
    <w:p w:rsidR="009F7363" w:rsidRDefault="009F7363" w:rsidP="009F7363">
      <w:pPr>
        <w:jc w:val="both"/>
        <w:rPr>
          <w:rFonts w:ascii="Arial" w:hAnsi="Arial" w:cs="Arial"/>
          <w:sz w:val="20"/>
        </w:rPr>
      </w:pPr>
    </w:p>
    <w:p w:rsidR="001E7D96" w:rsidRDefault="001E7D96" w:rsidP="009F7363">
      <w:pPr>
        <w:jc w:val="both"/>
        <w:rPr>
          <w:rFonts w:ascii="Arial" w:hAnsi="Arial" w:cs="Arial"/>
          <w:sz w:val="20"/>
        </w:rPr>
      </w:pPr>
    </w:p>
    <w:p w:rsidR="001E7D96" w:rsidRDefault="001E7D96" w:rsidP="009F7363">
      <w:pPr>
        <w:jc w:val="both"/>
        <w:rPr>
          <w:rFonts w:ascii="Arial" w:hAnsi="Arial" w:cs="Arial"/>
          <w:sz w:val="20"/>
        </w:rPr>
      </w:pPr>
    </w:p>
    <w:p w:rsidR="005C1C25" w:rsidRDefault="005C1C25" w:rsidP="005C1C25">
      <w:pPr>
        <w:jc w:val="both"/>
        <w:rPr>
          <w:rFonts w:ascii="Arial" w:hAnsi="Arial" w:cs="Arial"/>
          <w:sz w:val="20"/>
        </w:rPr>
      </w:pPr>
    </w:p>
    <w:p w:rsidR="009F7363" w:rsidRDefault="009F7363" w:rsidP="005C1C25">
      <w:pPr>
        <w:jc w:val="both"/>
        <w:rPr>
          <w:rFonts w:ascii="Arial" w:hAnsi="Arial" w:cs="Arial"/>
          <w:sz w:val="20"/>
        </w:rPr>
      </w:pPr>
    </w:p>
    <w:p w:rsidR="005C1C25" w:rsidRDefault="005C1C25" w:rsidP="005C1C25">
      <w:pPr>
        <w:jc w:val="both"/>
        <w:rPr>
          <w:rFonts w:ascii="Arial" w:hAnsi="Arial" w:cs="Arial"/>
          <w:sz w:val="20"/>
        </w:rPr>
      </w:pPr>
    </w:p>
    <w:p w:rsidR="005C1C25" w:rsidRPr="005C1C25" w:rsidRDefault="005C1C25" w:rsidP="001E7D96">
      <w:pPr>
        <w:jc w:val="both"/>
        <w:rPr>
          <w:rFonts w:ascii="Arial" w:hAnsi="Arial" w:cs="Arial"/>
          <w:b/>
          <w:sz w:val="24"/>
          <w:szCs w:val="24"/>
        </w:rPr>
      </w:pPr>
      <w:r w:rsidRPr="005C1C25">
        <w:rPr>
          <w:rFonts w:ascii="Arial" w:hAnsi="Arial" w:cs="Arial"/>
          <w:b/>
          <w:sz w:val="24"/>
          <w:szCs w:val="24"/>
        </w:rPr>
        <w:t>IHRE ANSPRECHPARTNER:</w:t>
      </w:r>
    </w:p>
    <w:p w:rsidR="005C1C25" w:rsidRDefault="005C1C25" w:rsidP="005C1C25">
      <w:pPr>
        <w:jc w:val="both"/>
        <w:rPr>
          <w:rFonts w:ascii="Arial" w:hAnsi="Arial" w:cs="Arial"/>
          <w:sz w:val="20"/>
        </w:rPr>
      </w:pPr>
    </w:p>
    <w:p w:rsidR="005C1C25" w:rsidRDefault="00D43FDA" w:rsidP="001E7D9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für Tirol</w:t>
      </w:r>
      <w:r w:rsidR="005C1C25" w:rsidRPr="005C1C25">
        <w:rPr>
          <w:rFonts w:ascii="Arial" w:hAnsi="Arial" w:cs="Arial"/>
          <w:sz w:val="20"/>
          <w:u w:val="single"/>
        </w:rPr>
        <w:t>:</w:t>
      </w:r>
    </w:p>
    <w:p w:rsidR="00865A53" w:rsidRDefault="00865A53" w:rsidP="005C1C25">
      <w:pPr>
        <w:jc w:val="both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44"/>
      </w:tblGrid>
      <w:tr w:rsidR="00865A53" w:rsidRPr="00A2549D" w:rsidTr="001E7D96">
        <w:tc>
          <w:tcPr>
            <w:tcW w:w="5245" w:type="dxa"/>
            <w:shd w:val="clear" w:color="auto" w:fill="auto"/>
          </w:tcPr>
          <w:p w:rsidR="00D23274" w:rsidRPr="00A2549D" w:rsidRDefault="00AC72E8" w:rsidP="00865A5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2549D">
              <w:rPr>
                <w:rFonts w:ascii="Arial" w:hAnsi="Arial" w:cs="Arial"/>
                <w:b/>
                <w:bCs/>
                <w:color w:val="000000"/>
                <w:sz w:val="20"/>
              </w:rPr>
              <w:t>Regionalmanagement Bezirk Landeck R</w:t>
            </w:r>
            <w:r w:rsidR="00D43FDA" w:rsidRPr="00A2549D">
              <w:rPr>
                <w:rFonts w:ascii="Arial" w:hAnsi="Arial" w:cs="Arial"/>
                <w:b/>
                <w:bCs/>
                <w:color w:val="000000"/>
                <w:sz w:val="20"/>
              </w:rPr>
              <w:t>egioL</w:t>
            </w:r>
          </w:p>
          <w:p w:rsidR="00865A53" w:rsidRPr="00A2549D" w:rsidRDefault="001E7D96" w:rsidP="00865A5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Juen</w:t>
            </w:r>
            <w:proofErr w:type="spellEnd"/>
            <w:r w:rsidR="0083483D" w:rsidRPr="00A2549D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proofErr w:type="spellStart"/>
            <w:r w:rsidR="0083483D" w:rsidRPr="00A2549D">
              <w:rPr>
                <w:rFonts w:ascii="Arial" w:hAnsi="Arial" w:cs="Arial"/>
                <w:bCs/>
                <w:color w:val="000000"/>
                <w:sz w:val="20"/>
              </w:rPr>
              <w:t>Bruggfeldstraße</w:t>
            </w:r>
            <w:proofErr w:type="spellEnd"/>
            <w:r w:rsidR="0083483D" w:rsidRPr="00A2549D">
              <w:rPr>
                <w:rFonts w:ascii="Arial" w:hAnsi="Arial" w:cs="Arial"/>
                <w:bCs/>
                <w:color w:val="000000"/>
                <w:sz w:val="20"/>
              </w:rPr>
              <w:t xml:space="preserve"> 5</w:t>
            </w:r>
            <w:r w:rsidR="0083483D" w:rsidRPr="00A2549D">
              <w:rPr>
                <w:rFonts w:ascii="Arial" w:hAnsi="Arial" w:cs="Arial"/>
                <w:bCs/>
                <w:color w:val="000000"/>
                <w:sz w:val="20"/>
              </w:rPr>
              <w:br/>
              <w:t>A-6500 Landeck</w:t>
            </w:r>
            <w:r w:rsidR="00865A53" w:rsidRPr="00A2549D">
              <w:rPr>
                <w:rFonts w:ascii="Arial" w:hAnsi="Arial" w:cs="Arial"/>
                <w:color w:val="000000"/>
                <w:sz w:val="20"/>
              </w:rPr>
              <w:br/>
              <w:t>Telefon: ++</w:t>
            </w:r>
            <w:r w:rsidR="0083483D" w:rsidRPr="00A2549D">
              <w:rPr>
                <w:rFonts w:ascii="Arial" w:hAnsi="Arial" w:cs="Arial"/>
                <w:color w:val="000000"/>
                <w:sz w:val="20"/>
              </w:rPr>
              <w:t>43 (0</w:t>
            </w:r>
            <w:r w:rsidR="00865A53" w:rsidRPr="00A2549D">
              <w:rPr>
                <w:rFonts w:ascii="Arial" w:hAnsi="Arial" w:cs="Arial"/>
                <w:color w:val="000000"/>
                <w:sz w:val="20"/>
              </w:rPr>
              <w:t>)</w:t>
            </w:r>
            <w:r w:rsidR="0083483D" w:rsidRPr="00A2549D">
              <w:rPr>
                <w:rFonts w:ascii="Arial" w:hAnsi="Arial" w:cs="Arial"/>
                <w:color w:val="000000"/>
                <w:sz w:val="20"/>
              </w:rPr>
              <w:t>5442 67804</w:t>
            </w:r>
            <w:r w:rsidR="00865A53" w:rsidRPr="00A2549D">
              <w:rPr>
                <w:rFonts w:ascii="Arial" w:hAnsi="Arial" w:cs="Arial"/>
                <w:color w:val="000000"/>
                <w:sz w:val="20"/>
              </w:rPr>
              <w:br/>
              <w:t xml:space="preserve">Fax: </w:t>
            </w:r>
            <w:r w:rsidR="0083483D" w:rsidRPr="00A2549D">
              <w:rPr>
                <w:rFonts w:ascii="Arial" w:hAnsi="Arial" w:cs="Arial"/>
                <w:color w:val="000000"/>
                <w:sz w:val="20"/>
              </w:rPr>
              <w:t>++43 (0)5442 67816</w:t>
            </w:r>
            <w:r w:rsidR="00865A53" w:rsidRPr="00A2549D">
              <w:rPr>
                <w:rFonts w:ascii="Arial" w:hAnsi="Arial" w:cs="Arial"/>
                <w:color w:val="000000"/>
                <w:sz w:val="20"/>
              </w:rPr>
              <w:br/>
            </w:r>
            <w:r w:rsidR="0083483D" w:rsidRPr="00A2549D">
              <w:rPr>
                <w:rFonts w:ascii="Arial" w:hAnsi="Arial" w:cs="Arial"/>
                <w:color w:val="000000"/>
                <w:sz w:val="20"/>
              </w:rPr>
              <w:t>info@regiol.at</w:t>
            </w:r>
            <w:r w:rsidR="00C4424C" w:rsidRPr="00A2549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65A53" w:rsidRPr="00A2549D" w:rsidRDefault="0083483D" w:rsidP="00865A53">
            <w:pPr>
              <w:rPr>
                <w:rFonts w:ascii="Arial" w:hAnsi="Arial" w:cs="Arial"/>
                <w:color w:val="000000"/>
                <w:sz w:val="20"/>
              </w:rPr>
            </w:pPr>
            <w:r w:rsidRPr="00A2549D">
              <w:rPr>
                <w:rFonts w:ascii="Arial" w:hAnsi="Arial" w:cs="Arial"/>
                <w:color w:val="000000"/>
                <w:sz w:val="20"/>
              </w:rPr>
              <w:t>www.regiol.at</w:t>
            </w:r>
            <w:r w:rsidR="00865A53" w:rsidRPr="00A2549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65A53" w:rsidRPr="00A2549D" w:rsidRDefault="00865A53" w:rsidP="00A2549D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44" w:type="dxa"/>
            <w:shd w:val="clear" w:color="auto" w:fill="auto"/>
          </w:tcPr>
          <w:p w:rsidR="00D23274" w:rsidRPr="00A2549D" w:rsidRDefault="00AB5996" w:rsidP="00865A5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B599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Regionalmanagement </w:t>
            </w:r>
            <w:r w:rsidR="00AC72E8" w:rsidRPr="00AB5996">
              <w:rPr>
                <w:rFonts w:ascii="Arial" w:hAnsi="Arial" w:cs="Arial"/>
                <w:b/>
                <w:bCs/>
                <w:color w:val="000000"/>
                <w:sz w:val="20"/>
              </w:rPr>
              <w:t>Bezirk</w:t>
            </w:r>
            <w:r w:rsidR="00AC72E8" w:rsidRPr="00A2549D">
              <w:rPr>
                <w:rFonts w:ascii="Arial" w:hAnsi="Arial" w:cs="Arial"/>
                <w:b/>
                <w:color w:val="000000"/>
                <w:sz w:val="20"/>
              </w:rPr>
              <w:t xml:space="preserve"> Imst</w:t>
            </w:r>
          </w:p>
          <w:p w:rsidR="00C60065" w:rsidRPr="00A2549D" w:rsidRDefault="00B631EB" w:rsidP="00C60065">
            <w:pPr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A2549D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M</w:t>
            </w:r>
            <w:r w:rsidR="006E6DA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elania Salega</w:t>
            </w:r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br/>
            </w:r>
            <w:proofErr w:type="spellStart"/>
            <w:r w:rsidRPr="00A2549D">
              <w:rPr>
                <w:rFonts w:ascii="Arial" w:hAnsi="Arial" w:cs="Arial"/>
                <w:color w:val="000000"/>
                <w:sz w:val="20"/>
                <w:lang w:val="it-IT"/>
              </w:rPr>
              <w:t>Kirchplatz</w:t>
            </w:r>
            <w:proofErr w:type="spellEnd"/>
            <w:r w:rsidRPr="00A2549D">
              <w:rPr>
                <w:rFonts w:ascii="Arial" w:hAnsi="Arial" w:cs="Arial"/>
                <w:color w:val="000000"/>
                <w:sz w:val="20"/>
                <w:lang w:val="it-IT"/>
              </w:rPr>
              <w:t xml:space="preserve"> 8</w:t>
            </w:r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br/>
            </w:r>
            <w:r w:rsidR="00C60065" w:rsidRPr="00A2549D">
              <w:rPr>
                <w:rFonts w:ascii="Arial" w:hAnsi="Arial" w:cs="Arial"/>
                <w:bCs/>
                <w:color w:val="000000"/>
                <w:sz w:val="20"/>
                <w:lang w:val="it-IT"/>
              </w:rPr>
              <w:t>A-</w:t>
            </w:r>
            <w:r w:rsidRPr="00A2549D">
              <w:rPr>
                <w:rFonts w:ascii="Arial" w:hAnsi="Arial" w:cs="Arial"/>
                <w:bCs/>
                <w:color w:val="000000"/>
                <w:sz w:val="20"/>
                <w:lang w:val="it-IT"/>
              </w:rPr>
              <w:t xml:space="preserve">6426 </w:t>
            </w:r>
            <w:proofErr w:type="spellStart"/>
            <w:r w:rsidRPr="00A2549D">
              <w:rPr>
                <w:rFonts w:ascii="Arial" w:hAnsi="Arial" w:cs="Arial"/>
                <w:bCs/>
                <w:color w:val="000000"/>
                <w:sz w:val="20"/>
                <w:lang w:val="it-IT"/>
              </w:rPr>
              <w:t>Roppen</w:t>
            </w:r>
            <w:proofErr w:type="spellEnd"/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br/>
            </w:r>
            <w:proofErr w:type="spellStart"/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t>Telefon</w:t>
            </w:r>
            <w:proofErr w:type="spellEnd"/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t>: ++43 (0)</w:t>
            </w:r>
            <w:r w:rsidR="00AC72E8" w:rsidRPr="00A2549D">
              <w:rPr>
                <w:rFonts w:ascii="Arial" w:hAnsi="Arial" w:cs="Arial"/>
                <w:color w:val="000000"/>
                <w:sz w:val="20"/>
                <w:lang w:val="it-IT"/>
              </w:rPr>
              <w:t>5417-20018</w:t>
            </w:r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br/>
              <w:t>Fax: ++43 (0)</w:t>
            </w:r>
            <w:r w:rsidR="00AC72E8" w:rsidRPr="00A2549D">
              <w:rPr>
                <w:rFonts w:ascii="Arial" w:hAnsi="Arial" w:cs="Arial"/>
                <w:color w:val="000000"/>
                <w:sz w:val="20"/>
                <w:lang w:val="it-IT"/>
              </w:rPr>
              <w:t>5417-20018-32</w:t>
            </w:r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br/>
            </w:r>
            <w:r w:rsidR="00AC72E8" w:rsidRPr="00A2549D">
              <w:rPr>
                <w:rFonts w:ascii="Arial" w:hAnsi="Arial" w:cs="Arial"/>
                <w:color w:val="000000"/>
                <w:sz w:val="20"/>
                <w:lang w:val="it-IT"/>
              </w:rPr>
              <w:t>info@regio-imst.at</w:t>
            </w:r>
            <w:r w:rsidR="00C60065" w:rsidRPr="00A2549D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</w:p>
          <w:p w:rsidR="00C4424C" w:rsidRPr="00A2549D" w:rsidRDefault="00AC72E8" w:rsidP="00C4424C">
            <w:pPr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A2549D">
              <w:rPr>
                <w:rFonts w:ascii="Arial" w:hAnsi="Arial" w:cs="Arial"/>
                <w:color w:val="000000"/>
                <w:sz w:val="20"/>
                <w:lang w:val="it-IT"/>
              </w:rPr>
              <w:t>www.regio-imst.at</w:t>
            </w:r>
          </w:p>
          <w:p w:rsidR="00865A53" w:rsidRPr="00A2549D" w:rsidRDefault="00865A53" w:rsidP="00A2549D">
            <w:pPr>
              <w:jc w:val="both"/>
              <w:rPr>
                <w:rFonts w:ascii="Arial" w:hAnsi="Arial" w:cs="Arial"/>
                <w:sz w:val="20"/>
                <w:u w:val="single"/>
                <w:lang w:val="it-IT"/>
              </w:rPr>
            </w:pPr>
          </w:p>
        </w:tc>
      </w:tr>
    </w:tbl>
    <w:p w:rsidR="005C1C25" w:rsidRPr="00E44C7B" w:rsidRDefault="005C1C25" w:rsidP="005C1C25">
      <w:pPr>
        <w:jc w:val="both"/>
        <w:rPr>
          <w:rFonts w:ascii="Arial" w:hAnsi="Arial" w:cs="Arial"/>
          <w:sz w:val="20"/>
          <w:u w:val="single"/>
          <w:lang w:val="it-IT"/>
        </w:rPr>
      </w:pPr>
    </w:p>
    <w:p w:rsidR="005C1C25" w:rsidRPr="00E44C7B" w:rsidRDefault="005C1C25" w:rsidP="005C1C25">
      <w:pPr>
        <w:jc w:val="both"/>
        <w:rPr>
          <w:rFonts w:ascii="Arial" w:hAnsi="Arial" w:cs="Arial"/>
          <w:sz w:val="20"/>
          <w:u w:val="single"/>
          <w:lang w:val="it-IT"/>
        </w:rPr>
      </w:pPr>
    </w:p>
    <w:p w:rsidR="005C1C25" w:rsidRPr="005C1C25" w:rsidRDefault="002C3228" w:rsidP="001E7D9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für</w:t>
      </w:r>
      <w:r w:rsidR="005C1C25" w:rsidRPr="005C1C25">
        <w:rPr>
          <w:rFonts w:ascii="Arial" w:hAnsi="Arial" w:cs="Arial"/>
          <w:sz w:val="20"/>
          <w:u w:val="single"/>
        </w:rPr>
        <w:t xml:space="preserve"> </w:t>
      </w:r>
      <w:r w:rsidR="0083483D">
        <w:rPr>
          <w:rFonts w:ascii="Arial" w:hAnsi="Arial" w:cs="Arial"/>
          <w:sz w:val="20"/>
          <w:u w:val="single"/>
        </w:rPr>
        <w:t>Südtirol</w:t>
      </w:r>
      <w:r w:rsidR="005C1C25" w:rsidRPr="005C1C25">
        <w:rPr>
          <w:rFonts w:ascii="Arial" w:hAnsi="Arial" w:cs="Arial"/>
          <w:sz w:val="20"/>
          <w:u w:val="single"/>
        </w:rPr>
        <w:t>:</w:t>
      </w:r>
    </w:p>
    <w:p w:rsidR="009F7363" w:rsidRDefault="009F7363" w:rsidP="009F7363">
      <w:pPr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34"/>
      </w:tblGrid>
      <w:tr w:rsidR="00865A53" w:rsidRPr="00A2549D" w:rsidTr="001E7D96">
        <w:tc>
          <w:tcPr>
            <w:tcW w:w="5245" w:type="dxa"/>
            <w:shd w:val="clear" w:color="auto" w:fill="auto"/>
          </w:tcPr>
          <w:p w:rsidR="00D23274" w:rsidRPr="00A2549D" w:rsidRDefault="0083483D" w:rsidP="001E7D96">
            <w:pPr>
              <w:ind w:right="-461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bCs/>
                <w:sz w:val="20"/>
              </w:rPr>
              <w:t>Genossenschaft für Weiterbildung und Regionalentwicklung</w:t>
            </w:r>
          </w:p>
          <w:p w:rsidR="00865A53" w:rsidRPr="00A2549D" w:rsidRDefault="0083483D" w:rsidP="001E7D96">
            <w:pPr>
              <w:ind w:right="-461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Gustav Tschenett</w:t>
            </w:r>
            <w:r w:rsidRPr="00A2549D">
              <w:rPr>
                <w:rFonts w:ascii="Arial" w:hAnsi="Arial" w:cs="Arial"/>
                <w:sz w:val="20"/>
              </w:rPr>
              <w:br/>
              <w:t>Hauptstraße 1</w:t>
            </w:r>
            <w:r w:rsidR="00C5706E">
              <w:rPr>
                <w:rFonts w:ascii="Arial" w:hAnsi="Arial" w:cs="Arial"/>
                <w:sz w:val="20"/>
              </w:rPr>
              <w:t>, Bahnhof Spondinig</w:t>
            </w:r>
          </w:p>
          <w:p w:rsidR="00865A53" w:rsidRPr="00A2549D" w:rsidRDefault="0083483D" w:rsidP="001E7D96">
            <w:pPr>
              <w:ind w:right="-461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I-39020 Prad am Stilfserjoch</w:t>
            </w:r>
          </w:p>
          <w:p w:rsidR="00865A53" w:rsidRPr="00A2549D" w:rsidRDefault="00865A53" w:rsidP="001E7D96">
            <w:pPr>
              <w:ind w:right="-461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Telefon: ++</w:t>
            </w:r>
            <w:r w:rsidR="0083483D" w:rsidRPr="00A2549D">
              <w:rPr>
                <w:rFonts w:ascii="Arial" w:hAnsi="Arial" w:cs="Arial"/>
                <w:sz w:val="20"/>
              </w:rPr>
              <w:t>39 (0)473 618166</w:t>
            </w:r>
          </w:p>
          <w:p w:rsidR="00865A53" w:rsidRPr="00A2549D" w:rsidRDefault="00865A53" w:rsidP="001E7D96">
            <w:pPr>
              <w:ind w:right="-461"/>
              <w:rPr>
                <w:rFonts w:ascii="Arial" w:hAnsi="Arial" w:cs="Arial"/>
                <w:sz w:val="20"/>
                <w:lang w:val="en-GB"/>
              </w:rPr>
            </w:pPr>
            <w:r w:rsidRPr="00A2549D">
              <w:rPr>
                <w:rFonts w:ascii="Arial" w:hAnsi="Arial" w:cs="Arial"/>
                <w:sz w:val="20"/>
                <w:lang w:val="en-GB"/>
              </w:rPr>
              <w:t xml:space="preserve">Fax: </w:t>
            </w:r>
            <w:r w:rsidR="0083483D" w:rsidRPr="00A2549D">
              <w:rPr>
                <w:rFonts w:ascii="Arial" w:hAnsi="Arial" w:cs="Arial"/>
                <w:sz w:val="20"/>
                <w:lang w:val="en-GB"/>
              </w:rPr>
              <w:t>++39 (0)473 618116</w:t>
            </w:r>
            <w:r w:rsidR="0083483D" w:rsidRPr="00A2549D">
              <w:rPr>
                <w:rFonts w:ascii="Arial" w:hAnsi="Arial" w:cs="Arial"/>
                <w:sz w:val="20"/>
                <w:lang w:val="en-GB"/>
              </w:rPr>
              <w:br/>
            </w:r>
            <w:r w:rsidR="00A518C6" w:rsidRPr="00A2549D">
              <w:rPr>
                <w:rFonts w:ascii="Arial" w:hAnsi="Arial" w:cs="Arial"/>
                <w:sz w:val="20"/>
                <w:lang w:val="en-GB"/>
              </w:rPr>
              <w:t>gustav</w:t>
            </w:r>
            <w:r w:rsidR="0083483D" w:rsidRPr="00A2549D">
              <w:rPr>
                <w:rFonts w:ascii="Arial" w:hAnsi="Arial" w:cs="Arial"/>
                <w:sz w:val="20"/>
                <w:lang w:val="en-GB"/>
              </w:rPr>
              <w:t>@gwr.it</w:t>
            </w:r>
          </w:p>
          <w:p w:rsidR="00865A53" w:rsidRPr="00A2549D" w:rsidRDefault="00A518C6" w:rsidP="001E7D96">
            <w:pPr>
              <w:ind w:right="-461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2549D">
              <w:rPr>
                <w:rFonts w:ascii="Arial" w:hAnsi="Arial" w:cs="Arial"/>
                <w:sz w:val="20"/>
                <w:lang w:val="en-GB"/>
              </w:rPr>
              <w:t>www.gwr.it</w:t>
            </w:r>
          </w:p>
        </w:tc>
        <w:tc>
          <w:tcPr>
            <w:tcW w:w="4534" w:type="dxa"/>
            <w:shd w:val="clear" w:color="auto" w:fill="auto"/>
          </w:tcPr>
          <w:p w:rsidR="00C4424C" w:rsidRPr="00A2549D" w:rsidRDefault="00C4424C" w:rsidP="00C4424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C4424C" w:rsidRPr="00A2549D" w:rsidRDefault="00B631EB" w:rsidP="00C4424C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br/>
            </w:r>
            <w:r w:rsidR="00A518C6" w:rsidRPr="00A2549D">
              <w:rPr>
                <w:rFonts w:ascii="Arial" w:hAnsi="Arial" w:cs="Arial"/>
                <w:b/>
                <w:sz w:val="20"/>
              </w:rPr>
              <w:t>Friedl Sapelza</w:t>
            </w:r>
          </w:p>
          <w:p w:rsidR="00C60065" w:rsidRPr="00A2549D" w:rsidRDefault="00C60065" w:rsidP="00C60065">
            <w:pPr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Hauptstraße 1</w:t>
            </w:r>
            <w:r w:rsidR="00C5706E">
              <w:rPr>
                <w:rFonts w:ascii="Arial" w:hAnsi="Arial" w:cs="Arial"/>
                <w:sz w:val="20"/>
              </w:rPr>
              <w:t>, Bahnhof Spondinig</w:t>
            </w:r>
          </w:p>
          <w:p w:rsidR="00C60065" w:rsidRPr="00A2549D" w:rsidRDefault="00C60065" w:rsidP="00C60065">
            <w:pPr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I-39020 Prad am Stilfserjoch</w:t>
            </w:r>
          </w:p>
          <w:p w:rsidR="00C60065" w:rsidRPr="00A2549D" w:rsidRDefault="00C60065" w:rsidP="00C60065">
            <w:pPr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Telefon: ++39 (0)473 618166</w:t>
            </w:r>
          </w:p>
          <w:p w:rsidR="00C60065" w:rsidRPr="00A2549D" w:rsidRDefault="00C60065" w:rsidP="00C60065">
            <w:pPr>
              <w:rPr>
                <w:rFonts w:ascii="Arial" w:hAnsi="Arial" w:cs="Arial"/>
                <w:sz w:val="20"/>
                <w:lang w:val="en-GB"/>
              </w:rPr>
            </w:pPr>
            <w:r w:rsidRPr="00A2549D">
              <w:rPr>
                <w:rFonts w:ascii="Arial" w:hAnsi="Arial" w:cs="Arial"/>
                <w:sz w:val="20"/>
                <w:lang w:val="en-GB"/>
              </w:rPr>
              <w:t>Fax: ++39 (0)473 618116</w:t>
            </w:r>
            <w:r w:rsidRPr="00A2549D">
              <w:rPr>
                <w:rFonts w:ascii="Arial" w:hAnsi="Arial" w:cs="Arial"/>
                <w:sz w:val="20"/>
                <w:lang w:val="en-GB"/>
              </w:rPr>
              <w:br/>
            </w:r>
            <w:smartTag w:uri="urn:schemas-microsoft-com:office:smarttags" w:element="PersonName">
              <w:r w:rsidRPr="00A2549D">
                <w:rPr>
                  <w:rFonts w:ascii="Arial" w:hAnsi="Arial" w:cs="Arial"/>
                  <w:sz w:val="20"/>
                  <w:lang w:val="en-GB"/>
                </w:rPr>
                <w:t>info@gwr.it</w:t>
              </w:r>
            </w:smartTag>
          </w:p>
          <w:p w:rsidR="00865A53" w:rsidRPr="00A2549D" w:rsidRDefault="00C60065" w:rsidP="00C60065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A2549D">
              <w:rPr>
                <w:rFonts w:ascii="Arial" w:hAnsi="Arial" w:cs="Arial"/>
                <w:sz w:val="20"/>
                <w:lang w:val="en-GB"/>
              </w:rPr>
              <w:t>www.gwr.it</w:t>
            </w:r>
            <w:r w:rsidRPr="00A2549D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</w:p>
        </w:tc>
      </w:tr>
    </w:tbl>
    <w:p w:rsidR="00865A53" w:rsidRPr="00D215AA" w:rsidRDefault="00865A53" w:rsidP="009F7363">
      <w:pPr>
        <w:rPr>
          <w:rFonts w:ascii="Arial" w:hAnsi="Arial" w:cs="Arial"/>
          <w:b/>
          <w:bCs/>
          <w:sz w:val="20"/>
          <w:lang w:val="fr-FR"/>
        </w:rPr>
      </w:pPr>
    </w:p>
    <w:p w:rsidR="00865A53" w:rsidRPr="00D215AA" w:rsidRDefault="00865A53" w:rsidP="009F7363">
      <w:pPr>
        <w:rPr>
          <w:rFonts w:ascii="Arial" w:hAnsi="Arial" w:cs="Arial"/>
          <w:b/>
          <w:bCs/>
          <w:sz w:val="20"/>
          <w:lang w:val="fr-FR"/>
        </w:rPr>
      </w:pPr>
    </w:p>
    <w:p w:rsidR="00865A53" w:rsidRPr="00C60065" w:rsidRDefault="00C60065" w:rsidP="001E7D96">
      <w:pPr>
        <w:rPr>
          <w:rFonts w:ascii="Arial" w:hAnsi="Arial" w:cs="Arial"/>
          <w:sz w:val="20"/>
          <w:u w:val="single"/>
          <w:lang w:val="fr-FR"/>
        </w:rPr>
      </w:pPr>
      <w:r w:rsidRPr="00C60065">
        <w:rPr>
          <w:rFonts w:ascii="Arial" w:hAnsi="Arial" w:cs="Arial"/>
          <w:bCs/>
          <w:sz w:val="20"/>
          <w:u w:val="single"/>
          <w:lang w:val="fr-FR"/>
        </w:rPr>
        <w:t xml:space="preserve">für </w:t>
      </w:r>
      <w:r w:rsidR="006F4D5D">
        <w:rPr>
          <w:rFonts w:ascii="Arial" w:hAnsi="Arial" w:cs="Arial"/>
          <w:bCs/>
          <w:sz w:val="20"/>
          <w:u w:val="single"/>
          <w:lang w:val="fr-FR"/>
        </w:rPr>
        <w:t>Engadin / Val Müstair</w:t>
      </w:r>
      <w:r>
        <w:rPr>
          <w:rFonts w:ascii="Arial" w:hAnsi="Arial" w:cs="Arial"/>
          <w:bCs/>
          <w:sz w:val="20"/>
          <w:u w:val="single"/>
          <w:lang w:val="fr-FR"/>
        </w:rPr>
        <w:br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60065" w:rsidRPr="00A2549D" w:rsidTr="001E7D96">
        <w:tc>
          <w:tcPr>
            <w:tcW w:w="4606" w:type="dxa"/>
            <w:shd w:val="clear" w:color="auto" w:fill="auto"/>
          </w:tcPr>
          <w:p w:rsidR="00C60065" w:rsidRPr="00A2549D" w:rsidRDefault="006F4D5D" w:rsidP="00745FE5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bCs/>
                <w:sz w:val="20"/>
              </w:rPr>
              <w:t>Nationalparkforum</w:t>
            </w:r>
            <w:r w:rsidR="00AC72E8" w:rsidRPr="00A2549D">
              <w:rPr>
                <w:rFonts w:ascii="Arial" w:hAnsi="Arial" w:cs="Arial"/>
                <w:b/>
                <w:bCs/>
                <w:sz w:val="20"/>
              </w:rPr>
              <w:t xml:space="preserve"> Engadin-Val Müstair</w:t>
            </w:r>
          </w:p>
          <w:p w:rsidR="00722171" w:rsidRPr="00A2549D" w:rsidRDefault="00722171" w:rsidP="00A254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it-IT"/>
              </w:rPr>
            </w:pPr>
            <w:r w:rsidRPr="00A2549D">
              <w:rPr>
                <w:rFonts w:ascii="Arial" w:hAnsi="Arial" w:cs="Arial"/>
                <w:b/>
                <w:sz w:val="20"/>
                <w:lang w:val="it-IT"/>
              </w:rPr>
              <w:t>Andrea Gilli</w:t>
            </w:r>
            <w:r w:rsidRPr="00A2549D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AC72E8" w:rsidRPr="00A2549D" w:rsidRDefault="00AC72E8" w:rsidP="00A2549D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proofErr w:type="spellStart"/>
            <w:r w:rsidRPr="00A2549D">
              <w:rPr>
                <w:rFonts w:ascii="Arial" w:hAnsi="Arial" w:cs="Arial"/>
                <w:sz w:val="20"/>
                <w:lang w:val="it-IT"/>
              </w:rPr>
              <w:t>Chasa</w:t>
            </w:r>
            <w:proofErr w:type="spellEnd"/>
            <w:r w:rsidRPr="00A2549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2549D">
              <w:rPr>
                <w:rFonts w:ascii="Arial" w:hAnsi="Arial" w:cs="Arial"/>
                <w:sz w:val="20"/>
                <w:lang w:val="it-IT"/>
              </w:rPr>
              <w:t>Du</w:t>
            </w:r>
            <w:proofErr w:type="spellEnd"/>
            <w:r w:rsidRPr="00A2549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2549D">
              <w:rPr>
                <w:rFonts w:ascii="Arial" w:hAnsi="Arial" w:cs="Arial"/>
                <w:sz w:val="20"/>
                <w:lang w:val="it-IT"/>
              </w:rPr>
              <w:t>Parc</w:t>
            </w:r>
            <w:proofErr w:type="spellEnd"/>
            <w:r w:rsidRPr="00A2549D">
              <w:rPr>
                <w:sz w:val="24"/>
                <w:szCs w:val="24"/>
                <w:lang w:val="it-IT"/>
              </w:rPr>
              <w:t xml:space="preserve"> </w:t>
            </w:r>
          </w:p>
          <w:p w:rsidR="00AC72E8" w:rsidRPr="00A2549D" w:rsidRDefault="00AC72E8" w:rsidP="00A2549D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r w:rsidRPr="00A2549D">
              <w:rPr>
                <w:rFonts w:ascii="Arial" w:hAnsi="Arial" w:cs="Arial"/>
                <w:sz w:val="20"/>
                <w:lang w:val="it-IT"/>
              </w:rPr>
              <w:t>CH - 7550 Scuol</w:t>
            </w:r>
            <w:r w:rsidRPr="00A2549D">
              <w:rPr>
                <w:sz w:val="24"/>
                <w:szCs w:val="24"/>
                <w:lang w:val="it-IT"/>
              </w:rPr>
              <w:t xml:space="preserve"> </w:t>
            </w:r>
          </w:p>
          <w:p w:rsidR="00722171" w:rsidRPr="00A2549D" w:rsidRDefault="00722171" w:rsidP="00A2549D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proofErr w:type="spellStart"/>
            <w:r w:rsidRPr="00A2549D">
              <w:rPr>
                <w:rFonts w:ascii="Arial" w:hAnsi="Arial" w:cs="Arial"/>
                <w:sz w:val="20"/>
                <w:lang w:val="it-IT"/>
              </w:rPr>
              <w:t>Handy</w:t>
            </w:r>
            <w:proofErr w:type="spellEnd"/>
            <w:r w:rsidRPr="00A2549D">
              <w:rPr>
                <w:rFonts w:ascii="Arial" w:hAnsi="Arial" w:cs="Arial"/>
                <w:sz w:val="20"/>
                <w:lang w:val="it-IT"/>
              </w:rPr>
              <w:t>: 0041 79 286 17 70</w:t>
            </w:r>
            <w:r w:rsidRPr="00A2549D">
              <w:rPr>
                <w:sz w:val="24"/>
                <w:szCs w:val="24"/>
                <w:lang w:val="it-IT"/>
              </w:rPr>
              <w:t xml:space="preserve"> </w:t>
            </w:r>
          </w:p>
          <w:p w:rsidR="00722171" w:rsidRPr="00A2549D" w:rsidRDefault="00722171" w:rsidP="00A2549D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r w:rsidRPr="00A2549D">
              <w:rPr>
                <w:rFonts w:ascii="Arial" w:hAnsi="Arial" w:cs="Arial"/>
                <w:sz w:val="20"/>
                <w:lang w:val="it-IT"/>
              </w:rPr>
              <w:t>Tel. 0041 81 861 10 00</w:t>
            </w:r>
          </w:p>
          <w:p w:rsidR="00AC72E8" w:rsidRPr="00A2549D" w:rsidRDefault="00AC72E8" w:rsidP="00A25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it-IT"/>
              </w:rPr>
            </w:pPr>
            <w:r w:rsidRPr="00A2549D">
              <w:rPr>
                <w:rFonts w:ascii="Arial" w:hAnsi="Arial" w:cs="Arial"/>
                <w:sz w:val="20"/>
                <w:lang w:val="it-IT"/>
              </w:rPr>
              <w:t>Fax: 081 861 00 34</w:t>
            </w:r>
          </w:p>
          <w:p w:rsidR="00C60065" w:rsidRPr="00A2549D" w:rsidRDefault="00AC72E8" w:rsidP="001E7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A2549D">
              <w:rPr>
                <w:rFonts w:ascii="Arial" w:hAnsi="Arial" w:cs="Arial"/>
                <w:sz w:val="20"/>
                <w:lang w:val="it-IT"/>
              </w:rPr>
              <w:t>andrea.gilli@ebvm.ch</w:t>
            </w:r>
          </w:p>
        </w:tc>
        <w:tc>
          <w:tcPr>
            <w:tcW w:w="4606" w:type="dxa"/>
            <w:shd w:val="clear" w:color="auto" w:fill="auto"/>
          </w:tcPr>
          <w:p w:rsidR="00C60065" w:rsidRPr="00A2549D" w:rsidRDefault="00C60065" w:rsidP="00745FE5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C60065" w:rsidRPr="00A2549D" w:rsidRDefault="00C60065" w:rsidP="00745FE5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A2549D">
              <w:rPr>
                <w:rFonts w:ascii="Arial" w:hAnsi="Arial" w:cs="Arial"/>
                <w:b/>
                <w:sz w:val="20"/>
                <w:lang w:val="it-IT"/>
              </w:rPr>
              <w:br/>
            </w:r>
          </w:p>
        </w:tc>
      </w:tr>
    </w:tbl>
    <w:p w:rsidR="009F7363" w:rsidRDefault="00865A53" w:rsidP="001E7D96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 w:rsidRPr="00D215AA">
        <w:rPr>
          <w:rFonts w:ascii="Arial" w:hAnsi="Arial" w:cs="Arial"/>
          <w:sz w:val="20"/>
          <w:lang w:val="fr-FR"/>
        </w:rPr>
        <w:br w:type="column"/>
      </w:r>
      <w:r w:rsidR="009F7363" w:rsidRPr="003B5D7E">
        <w:rPr>
          <w:rFonts w:ascii="Arial" w:hAnsi="Arial" w:cs="Arial"/>
          <w:b/>
          <w:sz w:val="24"/>
          <w:szCs w:val="24"/>
        </w:rPr>
        <w:lastRenderedPageBreak/>
        <w:t xml:space="preserve">Angaben zum </w:t>
      </w:r>
      <w:r w:rsidR="00320970">
        <w:rPr>
          <w:rFonts w:ascii="Arial" w:hAnsi="Arial" w:cs="Arial"/>
          <w:b/>
          <w:sz w:val="24"/>
          <w:szCs w:val="24"/>
        </w:rPr>
        <w:t>Projekt</w:t>
      </w:r>
    </w:p>
    <w:p w:rsidR="001E7D96" w:rsidRDefault="001E7D96" w:rsidP="003B5D7E">
      <w:pPr>
        <w:rPr>
          <w:rFonts w:ascii="Arial" w:hAnsi="Arial" w:cs="Arial"/>
          <w:sz w:val="20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780"/>
      </w:tblGrid>
      <w:tr w:rsidR="000A2F10" w:rsidRPr="001E7D96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>Projekttitel:</w:t>
            </w:r>
          </w:p>
        </w:tc>
      </w:tr>
      <w:tr w:rsidR="000A2F10" w:rsidRPr="00021FDB" w:rsidTr="001E7D96"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:rsidR="000A2F10" w:rsidRPr="00021FDB" w:rsidRDefault="000A2F10" w:rsidP="002E025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100" w:after="100" w:line="260" w:lineRule="exact"/>
              <w:ind w:right="442"/>
              <w:rPr>
                <w:rFonts w:ascii="Arial" w:hAnsi="Arial"/>
                <w:b/>
                <w:color w:val="1F1E1B"/>
                <w:kern w:val="2"/>
                <w:sz w:val="22"/>
                <w:szCs w:val="24"/>
              </w:rPr>
            </w:pPr>
          </w:p>
        </w:tc>
      </w:tr>
      <w:tr w:rsidR="000A2F10" w:rsidRPr="001E7D96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:rsidR="000A2F10" w:rsidRPr="008555BF" w:rsidRDefault="000A2F10" w:rsidP="008555BF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left="598" w:hanging="598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 xml:space="preserve">Beschreibung des Projektes: </w:t>
            </w:r>
            <w:r w:rsidRPr="008555BF">
              <w:rPr>
                <w:rFonts w:ascii="Arial" w:hAnsi="Arial" w:cs="Arial"/>
                <w:sz w:val="20"/>
              </w:rPr>
              <w:t>(Ausgangslage, Projektinhalt, Projektziele) – max. 2000 Zeichen</w:t>
            </w:r>
          </w:p>
        </w:tc>
      </w:tr>
      <w:tr w:rsidR="000A2F10" w:rsidRPr="00EF2974" w:rsidTr="00021FDB">
        <w:trPr>
          <w:trHeight w:val="3170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:rsidR="000A2F10" w:rsidRPr="00EF2974" w:rsidRDefault="00E31CB5" w:rsidP="00021FDB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Ausgangslage:</w:t>
            </w:r>
          </w:p>
        </w:tc>
      </w:tr>
      <w:tr w:rsidR="000A2F10" w:rsidRPr="00EF2974" w:rsidTr="00E31CB5">
        <w:trPr>
          <w:trHeight w:hRule="exact" w:val="4923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:rsidR="000A2F10" w:rsidRPr="00021FDB" w:rsidRDefault="00E31CB5" w:rsidP="00A70D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Projektinhalt:</w:t>
            </w:r>
          </w:p>
        </w:tc>
      </w:tr>
      <w:tr w:rsidR="000A2F10" w:rsidRPr="00EF2974" w:rsidTr="00E31CB5">
        <w:trPr>
          <w:trHeight w:hRule="exact" w:val="1124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:rsidR="000A2F10" w:rsidRPr="00EF2974" w:rsidRDefault="00E31CB5" w:rsidP="005216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Projektziele:</w:t>
            </w:r>
          </w:p>
        </w:tc>
      </w:tr>
      <w:tr w:rsidR="000A2F10" w:rsidRPr="001E7D96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>räumlicher Wirkungsbereich des Projektes:</w:t>
            </w:r>
          </w:p>
        </w:tc>
      </w:tr>
      <w:tr w:rsidR="000A2F10" w:rsidRPr="00EF2974" w:rsidTr="001E7D96"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</w:rPr>
              <w:t>Gemeinde(n):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A2F10" w:rsidRPr="00EF2974" w:rsidRDefault="000A2F10" w:rsidP="00021FDB">
            <w:pPr>
              <w:spacing w:before="100" w:after="100" w:line="280" w:lineRule="atLeast"/>
              <w:ind w:left="-28"/>
              <w:rPr>
                <w:rFonts w:ascii="Arial" w:hAnsi="Arial" w:cs="Arial"/>
                <w:sz w:val="20"/>
              </w:rPr>
            </w:pPr>
          </w:p>
        </w:tc>
      </w:tr>
      <w:tr w:rsidR="000A2F10" w:rsidRPr="001E7D96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>Projektzeitraum</w:t>
            </w:r>
            <w:r w:rsidRPr="008555BF">
              <w:rPr>
                <w:rFonts w:ascii="Arial" w:hAnsi="Arial" w:cs="Arial"/>
                <w:sz w:val="20"/>
              </w:rPr>
              <w:t>: (inkl. Vor- und Nachbereitungszeit)</w:t>
            </w:r>
          </w:p>
        </w:tc>
      </w:tr>
      <w:tr w:rsidR="000A2F10" w:rsidRPr="00EF2974" w:rsidTr="001E7D96">
        <w:tc>
          <w:tcPr>
            <w:tcW w:w="55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  <w:u w:val="single"/>
              </w:rPr>
              <w:t>Projektbeginn</w:t>
            </w:r>
            <w:r w:rsidRPr="00EF297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F10" w:rsidRPr="00A70D71" w:rsidRDefault="000A2F10" w:rsidP="00A70D71">
            <w:pPr>
              <w:spacing w:before="100" w:after="100"/>
              <w:ind w:left="-18"/>
              <w:rPr>
                <w:rFonts w:ascii="Arial" w:hAnsi="Arial" w:cs="Arial"/>
                <w:sz w:val="20"/>
              </w:rPr>
            </w:pPr>
          </w:p>
        </w:tc>
      </w:tr>
      <w:tr w:rsidR="000A2F10" w:rsidRPr="00EF2974" w:rsidTr="001E7D96">
        <w:tc>
          <w:tcPr>
            <w:tcW w:w="55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  <w:u w:val="single"/>
              </w:rPr>
              <w:t>Projektende</w:t>
            </w:r>
            <w:r w:rsidRPr="00EF2974">
              <w:rPr>
                <w:rFonts w:ascii="Arial" w:hAnsi="Arial" w:cs="Arial"/>
                <w:sz w:val="20"/>
              </w:rPr>
              <w:t xml:space="preserve">: </w:t>
            </w:r>
            <w:r w:rsidRPr="00EF2974">
              <w:rPr>
                <w:rFonts w:ascii="Arial" w:hAnsi="Arial" w:cs="Arial"/>
                <w:sz w:val="16"/>
                <w:szCs w:val="16"/>
              </w:rPr>
              <w:t>(alle projektbezogenen Ausgaben sind beglichen):</w:t>
            </w:r>
          </w:p>
        </w:tc>
        <w:tc>
          <w:tcPr>
            <w:tcW w:w="3780" w:type="dxa"/>
            <w:tcBorders>
              <w:top w:val="nil"/>
              <w:left w:val="nil"/>
            </w:tcBorders>
            <w:shd w:val="clear" w:color="auto" w:fill="auto"/>
          </w:tcPr>
          <w:p w:rsidR="000A2F10" w:rsidRPr="00EF2974" w:rsidRDefault="000A2F10" w:rsidP="000A2F10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00FC6" w:rsidRDefault="005C1C25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br w:type="column"/>
      </w:r>
      <w:r w:rsidR="00B00FC6" w:rsidRPr="003B5D7E">
        <w:rPr>
          <w:rFonts w:ascii="Arial" w:hAnsi="Arial" w:cs="Arial"/>
          <w:b/>
          <w:sz w:val="24"/>
          <w:szCs w:val="24"/>
        </w:rPr>
        <w:lastRenderedPageBreak/>
        <w:t>Angaben zum Projektträger (Antragsteller)</w:t>
      </w:r>
    </w:p>
    <w:p w:rsidR="00B2465A" w:rsidRPr="00B2465A" w:rsidRDefault="00B2465A" w:rsidP="00B2465A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33"/>
        <w:gridCol w:w="1439"/>
        <w:gridCol w:w="3412"/>
      </w:tblGrid>
      <w:tr w:rsidR="000F7896" w:rsidRPr="001E7D96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0F7896" w:rsidRPr="00A2549D" w:rsidRDefault="000F7896" w:rsidP="008555BF">
            <w:pPr>
              <w:numPr>
                <w:ilvl w:val="1"/>
                <w:numId w:val="21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Name des Projektträgers:</w:t>
            </w:r>
          </w:p>
        </w:tc>
      </w:tr>
      <w:tr w:rsidR="000F7896" w:rsidRPr="00A2549D" w:rsidTr="008555BF">
        <w:tc>
          <w:tcPr>
            <w:tcW w:w="9360" w:type="dxa"/>
            <w:gridSpan w:val="4"/>
            <w:tcBorders>
              <w:top w:val="nil"/>
            </w:tcBorders>
            <w:shd w:val="clear" w:color="auto" w:fill="auto"/>
          </w:tcPr>
          <w:p w:rsidR="000F7896" w:rsidRPr="00A2549D" w:rsidRDefault="000F7896" w:rsidP="000A2F10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1E7D96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0F7896" w:rsidRPr="00A2549D" w:rsidRDefault="000F7896" w:rsidP="001E7D96">
            <w:pPr>
              <w:numPr>
                <w:ilvl w:val="1"/>
                <w:numId w:val="21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 xml:space="preserve"> Anschrift des Projektträgers: </w:t>
            </w:r>
            <w:r w:rsidRPr="008555BF">
              <w:rPr>
                <w:rFonts w:ascii="Arial" w:hAnsi="Arial" w:cs="Arial"/>
                <w:sz w:val="20"/>
              </w:rPr>
              <w:t>(Straße, Hausnummer, Postleitzahl, Ort)</w:t>
            </w:r>
          </w:p>
        </w:tc>
      </w:tr>
      <w:tr w:rsidR="000F7896" w:rsidRPr="00A2549D" w:rsidTr="008555BF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1E7D96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0F7896" w:rsidRPr="00A2549D" w:rsidRDefault="000F7896" w:rsidP="001E7D96">
            <w:pPr>
              <w:numPr>
                <w:ilvl w:val="1"/>
                <w:numId w:val="21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 xml:space="preserve"> Ansprechpartner: </w:t>
            </w:r>
          </w:p>
        </w:tc>
      </w:tr>
      <w:tr w:rsidR="000F7896" w:rsidRPr="00A2549D" w:rsidTr="00554398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A2549D" w:rsidTr="00554398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896" w:rsidRPr="00A2549D" w:rsidRDefault="000F7896" w:rsidP="003D709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  <w:r w:rsidRPr="00A254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7896" w:rsidRPr="00A2549D" w:rsidRDefault="000F7896" w:rsidP="003D709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A2549D" w:rsidTr="00554398">
        <w:tc>
          <w:tcPr>
            <w:tcW w:w="1276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 w:cs="Arial"/>
                <w:sz w:val="20"/>
              </w:rPr>
              <w:t>E-</w:t>
            </w:r>
            <w:r w:rsidR="00A70D71">
              <w:rPr>
                <w:rFonts w:ascii="Arial" w:hAnsi="Arial" w:cs="Arial"/>
                <w:sz w:val="20"/>
              </w:rPr>
              <w:t>M</w:t>
            </w:r>
            <w:r w:rsidRPr="00A2549D"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0F7896" w:rsidRPr="00A2549D" w:rsidRDefault="000F7896" w:rsidP="003D709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A2549D" w:rsidTr="00554398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numPr>
                <w:ilvl w:val="1"/>
                <w:numId w:val="21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Bankverbindung</w:t>
            </w:r>
            <w:r w:rsidRPr="00A2549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0F7896" w:rsidRPr="00A2549D" w:rsidTr="0055439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Pr="00A254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896" w:rsidRPr="00A2549D" w:rsidRDefault="000F7896" w:rsidP="003D709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0F7896" w:rsidRPr="00A2549D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  <w:r w:rsidRPr="00A254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F7896" w:rsidRPr="00A2549D" w:rsidRDefault="000F7896" w:rsidP="003D709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0F7896" w:rsidRDefault="000F7896" w:rsidP="000F7896">
      <w:pPr>
        <w:rPr>
          <w:rFonts w:ascii="Arial" w:hAnsi="Arial" w:cs="Arial"/>
          <w:b/>
          <w:sz w:val="20"/>
        </w:rPr>
      </w:pPr>
    </w:p>
    <w:p w:rsidR="00E811F5" w:rsidRDefault="00E811F5" w:rsidP="003B5D7E">
      <w:pPr>
        <w:rPr>
          <w:rFonts w:ascii="Arial" w:hAnsi="Arial" w:cs="Arial"/>
          <w:sz w:val="20"/>
        </w:rPr>
      </w:pPr>
    </w:p>
    <w:p w:rsidR="00B264CE" w:rsidRDefault="00B264CE" w:rsidP="003B5D7E">
      <w:pPr>
        <w:rPr>
          <w:rFonts w:ascii="Arial" w:hAnsi="Arial" w:cs="Arial"/>
          <w:sz w:val="20"/>
        </w:rPr>
      </w:pPr>
    </w:p>
    <w:p w:rsidR="000F7896" w:rsidRDefault="000F7896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 w:rsidRPr="003B5D7E">
        <w:rPr>
          <w:rFonts w:ascii="Arial" w:hAnsi="Arial" w:cs="Arial"/>
          <w:b/>
          <w:sz w:val="24"/>
          <w:szCs w:val="24"/>
        </w:rPr>
        <w:t xml:space="preserve">Angaben zum </w:t>
      </w:r>
      <w:r w:rsidR="00B2465A">
        <w:rPr>
          <w:rFonts w:ascii="Arial" w:hAnsi="Arial" w:cs="Arial"/>
          <w:b/>
          <w:sz w:val="24"/>
          <w:szCs w:val="24"/>
        </w:rPr>
        <w:t>Projektpartner im Nachbarland</w:t>
      </w:r>
    </w:p>
    <w:p w:rsidR="00B2465A" w:rsidRPr="00B2465A" w:rsidRDefault="00B2465A" w:rsidP="00B2465A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44"/>
        <w:gridCol w:w="1989"/>
        <w:gridCol w:w="1439"/>
        <w:gridCol w:w="3412"/>
      </w:tblGrid>
      <w:tr w:rsidR="000F7896" w:rsidRPr="00EF2974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0F7896" w:rsidRPr="00EF2974" w:rsidRDefault="000F7896" w:rsidP="00F84B79">
            <w:pPr>
              <w:numPr>
                <w:ilvl w:val="1"/>
                <w:numId w:val="10"/>
              </w:numPr>
              <w:tabs>
                <w:tab w:val="clear" w:pos="1069"/>
                <w:tab w:val="num" w:pos="542"/>
              </w:tabs>
              <w:spacing w:before="100" w:after="100"/>
              <w:ind w:hanging="1094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 xml:space="preserve"> Name des Projektpartners:</w:t>
            </w:r>
          </w:p>
        </w:tc>
      </w:tr>
      <w:tr w:rsidR="000F7896" w:rsidRPr="00EF2974" w:rsidTr="008555BF">
        <w:tc>
          <w:tcPr>
            <w:tcW w:w="9360" w:type="dxa"/>
            <w:gridSpan w:val="5"/>
            <w:tcBorders>
              <w:top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F84B79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0F7896" w:rsidRPr="00EF2974" w:rsidRDefault="000F7896" w:rsidP="00F84B79">
            <w:pPr>
              <w:numPr>
                <w:ilvl w:val="1"/>
                <w:numId w:val="10"/>
              </w:numPr>
              <w:tabs>
                <w:tab w:val="clear" w:pos="1069"/>
                <w:tab w:val="num" w:pos="542"/>
              </w:tabs>
              <w:spacing w:before="100" w:after="100"/>
              <w:ind w:hanging="1094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 xml:space="preserve"> Anschrift des Projektpartners: </w:t>
            </w:r>
            <w:r w:rsidRPr="008555BF">
              <w:rPr>
                <w:rFonts w:ascii="Arial" w:hAnsi="Arial" w:cs="Arial"/>
                <w:sz w:val="20"/>
              </w:rPr>
              <w:t>(Straße, Hausnummer, Postleitzahl, Ort)</w:t>
            </w:r>
          </w:p>
        </w:tc>
      </w:tr>
      <w:tr w:rsidR="000F7896" w:rsidRPr="00EF2974" w:rsidTr="008555BF">
        <w:tc>
          <w:tcPr>
            <w:tcW w:w="93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FDB" w:rsidRPr="00EF2974" w:rsidRDefault="00021FDB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F84B79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0F7896" w:rsidRPr="00EF2974" w:rsidRDefault="000F7896" w:rsidP="00F84B79">
            <w:pPr>
              <w:numPr>
                <w:ilvl w:val="1"/>
                <w:numId w:val="10"/>
              </w:numPr>
              <w:tabs>
                <w:tab w:val="clear" w:pos="1069"/>
                <w:tab w:val="num" w:pos="542"/>
              </w:tabs>
              <w:spacing w:before="100" w:after="100"/>
              <w:ind w:hanging="1094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 xml:space="preserve"> Ansprechpartner: </w:t>
            </w:r>
          </w:p>
        </w:tc>
      </w:tr>
      <w:tr w:rsidR="000F7896" w:rsidRPr="00EF2974" w:rsidTr="008555BF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EF2974" w:rsidTr="00A70D71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896" w:rsidRPr="00EF2974" w:rsidRDefault="000F7896" w:rsidP="00D470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F7896" w:rsidRPr="00EF2974" w:rsidRDefault="00AF1B52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  <w:r w:rsidR="000F7896" w:rsidRPr="00EF29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EF2974" w:rsidTr="008555BF"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proofErr w:type="spellStart"/>
            <w:r w:rsidRPr="00EF2974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EF29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F7896" w:rsidRPr="00EF2974" w:rsidRDefault="000F7896" w:rsidP="00D4709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F7896" w:rsidRPr="00F84B79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0F7896" w:rsidRPr="00EF2974" w:rsidRDefault="000F7896" w:rsidP="00F84B79">
            <w:pPr>
              <w:numPr>
                <w:ilvl w:val="1"/>
                <w:numId w:val="10"/>
              </w:numPr>
              <w:tabs>
                <w:tab w:val="clear" w:pos="1069"/>
                <w:tab w:val="num" w:pos="542"/>
              </w:tabs>
              <w:spacing w:before="100" w:after="100"/>
              <w:ind w:hanging="1094"/>
              <w:rPr>
                <w:rFonts w:ascii="Arial" w:hAnsi="Arial" w:cs="Arial"/>
                <w:b/>
                <w:sz w:val="20"/>
              </w:rPr>
            </w:pPr>
            <w:r w:rsidRPr="00EF2974">
              <w:rPr>
                <w:rFonts w:ascii="Arial" w:hAnsi="Arial" w:cs="Arial"/>
                <w:b/>
                <w:sz w:val="20"/>
              </w:rPr>
              <w:t xml:space="preserve"> Wird/wurde vom Projektpartner im Nachbarland ein separater Projektantrag eingereicht?</w:t>
            </w:r>
          </w:p>
        </w:tc>
      </w:tr>
      <w:tr w:rsidR="008555BF" w:rsidRPr="00EF2974" w:rsidTr="008555BF"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555BF" w:rsidRPr="00EF2974" w:rsidRDefault="006A4787" w:rsidP="008555BF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Pr="00EF2974">
              <w:rPr>
                <w:rFonts w:ascii="Arial" w:hAnsi="Arial" w:cs="Arial"/>
                <w:sz w:val="20"/>
              </w:rPr>
              <w:t xml:space="preserve"> JA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555BF" w:rsidRPr="00A2549D" w:rsidRDefault="006A4787" w:rsidP="008555B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="008555BF" w:rsidRPr="00A2549D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8C56C1" w:rsidRPr="00EF2974" w:rsidTr="008555BF">
        <w:tc>
          <w:tcPr>
            <w:tcW w:w="252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C56C1" w:rsidRPr="00EF2974" w:rsidRDefault="006A4787" w:rsidP="00D47092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Falls ja, Projekttitel: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C56C1" w:rsidRPr="00EF2974" w:rsidRDefault="008C56C1" w:rsidP="00D47092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8C56C1" w:rsidRDefault="008C56C1" w:rsidP="008C56C1">
      <w:pPr>
        <w:ind w:left="360"/>
        <w:rPr>
          <w:rFonts w:ascii="Arial" w:hAnsi="Arial" w:cs="Arial"/>
          <w:b/>
          <w:sz w:val="24"/>
          <w:szCs w:val="24"/>
        </w:rPr>
      </w:pPr>
    </w:p>
    <w:p w:rsidR="00AF1B52" w:rsidRDefault="00AF1B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523F7" w:rsidRDefault="00B264CE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Kosten- und Finanzierungsplan</w:t>
      </w:r>
    </w:p>
    <w:p w:rsidR="00B2465A" w:rsidRDefault="00B2465A" w:rsidP="002523F7">
      <w:pPr>
        <w:jc w:val="both"/>
        <w:rPr>
          <w:rFonts w:ascii="Arial" w:hAnsi="Arial" w:cs="Arial"/>
          <w:sz w:val="20"/>
        </w:rPr>
      </w:pPr>
    </w:p>
    <w:p w:rsidR="002523F7" w:rsidRPr="008555BF" w:rsidRDefault="002523F7" w:rsidP="008555BF">
      <w:pPr>
        <w:rPr>
          <w:rFonts w:ascii="Arial" w:hAnsi="Arial" w:cs="Arial"/>
          <w:bCs/>
          <w:sz w:val="20"/>
        </w:rPr>
      </w:pPr>
      <w:r w:rsidRPr="008555BF">
        <w:rPr>
          <w:rFonts w:ascii="Arial" w:hAnsi="Arial" w:cs="Arial"/>
          <w:bCs/>
          <w:sz w:val="20"/>
        </w:rPr>
        <w:t>Die Projektkosten sind vom Projektträger vorzufinanzieren. Nur mit Originalbelegen und Zahlungsbestätigungen nachgewiesene Projektkosten können aus EU-Mitteln bezuschusst werden.</w:t>
      </w:r>
    </w:p>
    <w:p w:rsidR="002523F7" w:rsidRPr="008555BF" w:rsidRDefault="002523F7" w:rsidP="008555BF">
      <w:pPr>
        <w:rPr>
          <w:rFonts w:ascii="Arial" w:hAnsi="Arial" w:cs="Arial"/>
          <w:bCs/>
          <w:sz w:val="20"/>
        </w:rPr>
      </w:pPr>
    </w:p>
    <w:p w:rsidR="002523F7" w:rsidRPr="008555BF" w:rsidRDefault="002523F7" w:rsidP="008555BF">
      <w:pPr>
        <w:rPr>
          <w:rFonts w:ascii="Arial" w:hAnsi="Arial" w:cs="Arial"/>
          <w:bCs/>
          <w:sz w:val="20"/>
        </w:rPr>
      </w:pPr>
      <w:r w:rsidRPr="008555BF">
        <w:rPr>
          <w:rFonts w:ascii="Arial" w:hAnsi="Arial" w:cs="Arial"/>
          <w:bCs/>
          <w:sz w:val="20"/>
        </w:rPr>
        <w:t>In den nachfolgenden Tabellen sind die Kosten aller Projektteilnehmer sowie die Gesamtkosten des Projektes aufzunehmen.</w:t>
      </w:r>
    </w:p>
    <w:p w:rsidR="00843D81" w:rsidRDefault="00843D81" w:rsidP="002523F7">
      <w:pPr>
        <w:jc w:val="both"/>
        <w:rPr>
          <w:rFonts w:ascii="Arial" w:hAnsi="Arial" w:cs="Arial"/>
          <w:sz w:val="20"/>
        </w:rPr>
      </w:pPr>
    </w:p>
    <w:tbl>
      <w:tblPr>
        <w:tblW w:w="949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1235"/>
        <w:gridCol w:w="1306"/>
        <w:gridCol w:w="1354"/>
        <w:gridCol w:w="1367"/>
        <w:gridCol w:w="1368"/>
      </w:tblGrid>
      <w:tr w:rsidR="00564BD9" w:rsidRPr="00A2549D" w:rsidTr="0055439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3A6CAD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4.1. Kostenplan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A2549D">
            <w:pPr>
              <w:tabs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Landeck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A2549D">
            <w:pPr>
              <w:tabs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A25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Südtirol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A25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Engadin/</w:t>
            </w:r>
            <w:r w:rsidRPr="00A2549D">
              <w:rPr>
                <w:rFonts w:ascii="Arial" w:hAnsi="Arial" w:cs="Arial"/>
                <w:b/>
                <w:sz w:val="20"/>
              </w:rPr>
              <w:br/>
              <w:t>Val Müstair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A25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GESAMT</w:t>
            </w:r>
          </w:p>
        </w:tc>
      </w:tr>
      <w:tr w:rsidR="008B35A2" w:rsidRPr="00A2549D" w:rsidTr="008B35A2">
        <w:trPr>
          <w:trHeight w:val="50"/>
        </w:trPr>
        <w:tc>
          <w:tcPr>
            <w:tcW w:w="9491" w:type="dxa"/>
            <w:gridSpan w:val="6"/>
            <w:shd w:val="clear" w:color="auto" w:fill="auto"/>
            <w:vAlign w:val="center"/>
          </w:tcPr>
          <w:p w:rsidR="008B35A2" w:rsidRPr="00A2549D" w:rsidRDefault="008B35A2" w:rsidP="008D4AB5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35A2" w:rsidRPr="00A2549D" w:rsidTr="00554398">
        <w:trPr>
          <w:trHeight w:val="333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:rsidR="008B35A2" w:rsidRPr="00A2549D" w:rsidRDefault="008B35A2" w:rsidP="008B35A2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15822">
              <w:rPr>
                <w:rFonts w:ascii="Arial" w:hAnsi="Arial" w:cs="Arial"/>
                <w:b/>
                <w:sz w:val="20"/>
              </w:rPr>
              <w:t>Externe Dienstleistungen</w:t>
            </w:r>
          </w:p>
        </w:tc>
      </w:tr>
      <w:tr w:rsidR="00B2465A" w:rsidRPr="00A2549D" w:rsidTr="008B35A2">
        <w:tc>
          <w:tcPr>
            <w:tcW w:w="2861" w:type="dxa"/>
            <w:shd w:val="clear" w:color="auto" w:fill="auto"/>
          </w:tcPr>
          <w:p w:rsidR="00B2465A" w:rsidRPr="00A2549D" w:rsidRDefault="00B2465A" w:rsidP="008B35A2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Kosten für externe Leistungen</w:t>
            </w:r>
            <w:r w:rsidR="008B35A2">
              <w:rPr>
                <w:rFonts w:ascii="Arial" w:hAnsi="Arial" w:cs="Arial"/>
                <w:sz w:val="18"/>
                <w:szCs w:val="18"/>
              </w:rPr>
              <w:br/>
            </w:r>
            <w:r w:rsidRPr="00A2549D">
              <w:rPr>
                <w:rFonts w:ascii="Arial" w:hAnsi="Arial" w:cs="Arial"/>
                <w:sz w:val="16"/>
                <w:szCs w:val="16"/>
              </w:rPr>
              <w:t>z.B. Beratung, Planung, Grafiker, Projektbetreuung, ...</w:t>
            </w:r>
          </w:p>
        </w:tc>
        <w:tc>
          <w:tcPr>
            <w:tcW w:w="1235" w:type="dxa"/>
            <w:vAlign w:val="center"/>
          </w:tcPr>
          <w:p w:rsidR="00B2465A" w:rsidRPr="00A2549D" w:rsidRDefault="00A70D71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-.--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2465A" w:rsidRPr="00A2549D" w:rsidRDefault="00784941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B2465A" w:rsidRPr="00A2549D" w:rsidTr="008B35A2">
        <w:tc>
          <w:tcPr>
            <w:tcW w:w="2861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Referenten/Dozenten</w:t>
            </w:r>
          </w:p>
        </w:tc>
        <w:tc>
          <w:tcPr>
            <w:tcW w:w="1235" w:type="dxa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B2465A" w:rsidRPr="00A2549D" w:rsidTr="008B35A2">
        <w:tc>
          <w:tcPr>
            <w:tcW w:w="2861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Druckkosten für Flyer, Plakate, etc.</w:t>
            </w:r>
          </w:p>
        </w:tc>
        <w:tc>
          <w:tcPr>
            <w:tcW w:w="1235" w:type="dxa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B2465A" w:rsidRPr="00A2549D" w:rsidTr="008B35A2">
        <w:tc>
          <w:tcPr>
            <w:tcW w:w="2861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Inserate / Werbungskosten</w:t>
            </w:r>
          </w:p>
        </w:tc>
        <w:tc>
          <w:tcPr>
            <w:tcW w:w="1235" w:type="dxa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B2465A" w:rsidRPr="00A2549D" w:rsidTr="008B35A2">
        <w:tc>
          <w:tcPr>
            <w:tcW w:w="2861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Sonstige Kosten</w:t>
            </w:r>
          </w:p>
        </w:tc>
        <w:tc>
          <w:tcPr>
            <w:tcW w:w="1235" w:type="dxa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2465A" w:rsidRPr="00A2549D" w:rsidRDefault="00B2465A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8D4AB5" w:rsidRPr="00A2549D" w:rsidTr="008B35A2">
        <w:tc>
          <w:tcPr>
            <w:tcW w:w="2861" w:type="dxa"/>
            <w:shd w:val="clear" w:color="auto" w:fill="auto"/>
          </w:tcPr>
          <w:p w:rsidR="008D4AB5" w:rsidRPr="00A2549D" w:rsidRDefault="008D4AB5" w:rsidP="008D4AB5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D4AB5" w:rsidRPr="00A2549D" w:rsidRDefault="008D4AB5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D4AB5" w:rsidRPr="00A2549D" w:rsidRDefault="008D4AB5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8D4AB5" w:rsidRPr="00A2549D" w:rsidTr="008B35A2">
        <w:tc>
          <w:tcPr>
            <w:tcW w:w="2861" w:type="dxa"/>
            <w:shd w:val="clear" w:color="auto" w:fill="auto"/>
          </w:tcPr>
          <w:p w:rsidR="008D4AB5" w:rsidRPr="00A2549D" w:rsidRDefault="008D4AB5" w:rsidP="008D4AB5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D4AB5" w:rsidRPr="00A2549D" w:rsidRDefault="008D4AB5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8D4AB5" w:rsidRPr="00A2549D" w:rsidRDefault="008D4AB5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D4AB5" w:rsidRPr="00A2549D" w:rsidRDefault="008D4AB5" w:rsidP="008D4AB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A2" w:rsidRPr="00115822" w:rsidTr="00554398">
        <w:trPr>
          <w:trHeight w:val="315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:rsidR="008B35A2" w:rsidRPr="00115822" w:rsidRDefault="008B35A2" w:rsidP="008B35A2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115822">
              <w:rPr>
                <w:rFonts w:ascii="Arial" w:hAnsi="Arial" w:cs="Arial"/>
                <w:b/>
                <w:sz w:val="20"/>
              </w:rPr>
              <w:t>Ausrüstungskosten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A2" w:rsidRPr="008B35A2" w:rsidTr="00554398">
        <w:trPr>
          <w:trHeight w:val="111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:rsidR="008B35A2" w:rsidRPr="008B35A2" w:rsidRDefault="008B35A2" w:rsidP="008B35A2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115822">
              <w:rPr>
                <w:rFonts w:ascii="Arial" w:hAnsi="Arial" w:cs="Arial"/>
                <w:b/>
                <w:sz w:val="20"/>
              </w:rPr>
              <w:t>Infrastruktur und Baumaßnahmen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8B35A2" w:rsidRPr="00A2549D" w:rsidTr="00554398">
        <w:trPr>
          <w:trHeight w:val="325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:rsidR="008B35A2" w:rsidRPr="00A2549D" w:rsidRDefault="008B35A2" w:rsidP="008B35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5822">
              <w:rPr>
                <w:rFonts w:ascii="Arial" w:hAnsi="Arial" w:cs="Arial"/>
                <w:b/>
                <w:sz w:val="20"/>
              </w:rPr>
              <w:t>Reise- und Unterbringungskosten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z.B. Buskosten</w:t>
            </w: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Seminarraummiete</w:t>
            </w: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Km-Geld á 0,42</w:t>
            </w: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A2" w:rsidRPr="00A2549D" w:rsidTr="00554398">
        <w:trPr>
          <w:trHeight w:val="231"/>
        </w:trPr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35A2" w:rsidRPr="00A2549D" w:rsidRDefault="008B35A2" w:rsidP="001158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1" w:name="_Hlk513798966"/>
            <w:r w:rsidRPr="00115822">
              <w:rPr>
                <w:rFonts w:ascii="Arial" w:hAnsi="Arial" w:cs="Arial"/>
                <w:b/>
                <w:sz w:val="20"/>
              </w:rPr>
              <w:t>Eigenleistung (gilt nicht für Imst und Landeck)</w:t>
            </w:r>
          </w:p>
        </w:tc>
      </w:tr>
      <w:bookmarkEnd w:id="1"/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8B35A2" w:rsidRPr="00A2549D" w:rsidTr="00554398">
        <w:trPr>
          <w:trHeight w:val="317"/>
        </w:trPr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35A2" w:rsidRPr="00A2549D" w:rsidRDefault="008B35A2" w:rsidP="001158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Personalkosten </w:t>
            </w:r>
            <w:r w:rsidRPr="00115822">
              <w:rPr>
                <w:rFonts w:ascii="Arial" w:hAnsi="Arial" w:cs="Arial"/>
                <w:b/>
                <w:sz w:val="20"/>
              </w:rPr>
              <w:t>(gilt nicht für Imst und Landeck)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A2" w:rsidRPr="00A2549D" w:rsidTr="00554398">
        <w:trPr>
          <w:trHeight w:val="379"/>
        </w:trPr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35A2" w:rsidRPr="00A2549D" w:rsidRDefault="008B35A2" w:rsidP="001158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Pauschalierte Gemeinkosten </w:t>
            </w:r>
            <w:r w:rsidRPr="00115822">
              <w:rPr>
                <w:rFonts w:ascii="Arial" w:hAnsi="Arial" w:cs="Arial"/>
                <w:sz w:val="20"/>
              </w:rPr>
              <w:t>gemäß Förderfähigkeitsregelung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8B35A2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DA" w:rsidRPr="00A2549D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DA" w:rsidRPr="00A2549D" w:rsidRDefault="00AA28DA" w:rsidP="00AA28D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AA28DA" w:rsidRPr="00A2549D" w:rsidTr="00554398">
        <w:trPr>
          <w:trHeight w:val="377"/>
        </w:trPr>
        <w:tc>
          <w:tcPr>
            <w:tcW w:w="2861" w:type="dxa"/>
            <w:shd w:val="clear" w:color="auto" w:fill="D0CECE" w:themeFill="background2" w:themeFillShade="E6"/>
            <w:vAlign w:val="center"/>
          </w:tcPr>
          <w:p w:rsidR="00AA28DA" w:rsidRPr="00A2549D" w:rsidRDefault="00AA28DA" w:rsidP="00AA28DA">
            <w:pPr>
              <w:spacing w:before="20" w:after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49D">
              <w:rPr>
                <w:rFonts w:ascii="Arial" w:hAnsi="Arial" w:cs="Arial"/>
                <w:b/>
                <w:sz w:val="22"/>
                <w:szCs w:val="22"/>
              </w:rPr>
              <w:t>GESAMTKOSTEN</w:t>
            </w: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AA28DA" w:rsidRPr="00AF1B52" w:rsidRDefault="00784941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A28DA" w:rsidRPr="00AF1B52">
              <w:rPr>
                <w:rFonts w:ascii="Arial" w:hAnsi="Arial" w:cs="Arial"/>
                <w:b/>
                <w:sz w:val="18"/>
                <w:szCs w:val="18"/>
              </w:rPr>
              <w:t>,-- €</w:t>
            </w:r>
          </w:p>
        </w:tc>
        <w:tc>
          <w:tcPr>
            <w:tcW w:w="1306" w:type="dxa"/>
            <w:shd w:val="clear" w:color="auto" w:fill="D0CECE" w:themeFill="background2" w:themeFillShade="E6"/>
            <w:vAlign w:val="center"/>
          </w:tcPr>
          <w:p w:rsidR="00AA28DA" w:rsidRPr="00AF1B52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:rsidR="00AA28DA" w:rsidRPr="00AF1B52" w:rsidRDefault="00AA28DA" w:rsidP="00AA28DA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367" w:type="dxa"/>
            <w:shd w:val="clear" w:color="auto" w:fill="D0CECE" w:themeFill="background2" w:themeFillShade="E6"/>
            <w:vAlign w:val="center"/>
          </w:tcPr>
          <w:p w:rsidR="00AA28DA" w:rsidRPr="00AF1B52" w:rsidRDefault="00AA28DA" w:rsidP="00AA28D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368" w:type="dxa"/>
            <w:shd w:val="clear" w:color="auto" w:fill="D0CECE" w:themeFill="background2" w:themeFillShade="E6"/>
            <w:vAlign w:val="center"/>
          </w:tcPr>
          <w:p w:rsidR="00AA28DA" w:rsidRPr="00AF1B52" w:rsidRDefault="00784941" w:rsidP="00AA28D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A28DA" w:rsidRPr="00AF1B52">
              <w:rPr>
                <w:rFonts w:ascii="Arial" w:hAnsi="Arial" w:cs="Arial"/>
                <w:b/>
                <w:sz w:val="18"/>
                <w:szCs w:val="18"/>
              </w:rPr>
              <w:t>,-- €</w:t>
            </w:r>
          </w:p>
        </w:tc>
      </w:tr>
    </w:tbl>
    <w:p w:rsidR="003B76A1" w:rsidRDefault="003B76A1" w:rsidP="002523F7">
      <w:pPr>
        <w:jc w:val="both"/>
        <w:rPr>
          <w:rFonts w:ascii="Arial" w:hAnsi="Arial" w:cs="Arial"/>
          <w:sz w:val="20"/>
        </w:rPr>
      </w:pPr>
    </w:p>
    <w:p w:rsidR="003A6CAD" w:rsidRDefault="00134F04" w:rsidP="002523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A6CAD" w:rsidRDefault="003A6CAD" w:rsidP="002523F7">
      <w:pPr>
        <w:jc w:val="both"/>
        <w:rPr>
          <w:rFonts w:ascii="Arial" w:hAnsi="Arial" w:cs="Arial"/>
          <w:sz w:val="20"/>
        </w:rPr>
      </w:pPr>
    </w:p>
    <w:p w:rsidR="003A6CAD" w:rsidRPr="009E324B" w:rsidRDefault="003A6CAD" w:rsidP="002523F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9"/>
        <w:gridCol w:w="1276"/>
        <w:gridCol w:w="1417"/>
        <w:gridCol w:w="1560"/>
        <w:gridCol w:w="1417"/>
      </w:tblGrid>
      <w:tr w:rsidR="00564BD9" w:rsidRPr="008555BF" w:rsidTr="005543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6D1AAF">
            <w:pPr>
              <w:rPr>
                <w:rFonts w:ascii="Arial" w:hAnsi="Arial" w:cs="Arial"/>
                <w:b/>
                <w:sz w:val="20"/>
              </w:rPr>
            </w:pPr>
            <w:r w:rsidRPr="008555BF">
              <w:rPr>
                <w:rFonts w:ascii="Arial" w:hAnsi="Arial" w:cs="Arial"/>
                <w:b/>
                <w:sz w:val="20"/>
              </w:rPr>
              <w:br w:type="column"/>
            </w:r>
            <w:r w:rsidRPr="00A2549D">
              <w:rPr>
                <w:rFonts w:ascii="Arial" w:hAnsi="Arial" w:cs="Arial"/>
                <w:b/>
                <w:sz w:val="20"/>
              </w:rPr>
              <w:t>4.2. Finanzierungsplan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8555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Landeck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8555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8555BF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Südtirol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8555BF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Engadin/</w:t>
            </w:r>
            <w:r w:rsidRPr="00A2549D">
              <w:rPr>
                <w:rFonts w:ascii="Arial" w:hAnsi="Arial" w:cs="Arial"/>
                <w:b/>
                <w:sz w:val="20"/>
              </w:rPr>
              <w:br/>
              <w:t>Val Müstair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4BD9" w:rsidRPr="00A2549D" w:rsidRDefault="00564BD9" w:rsidP="008555BF">
            <w:pPr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>GESAMT</w:t>
            </w:r>
          </w:p>
        </w:tc>
      </w:tr>
      <w:tr w:rsidR="008B35A2" w:rsidRPr="00A2549D" w:rsidTr="009A1AD2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B35A2" w:rsidRPr="00A2549D" w:rsidRDefault="008B35A2" w:rsidP="00A2549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465A" w:rsidRPr="00A2549D" w:rsidTr="008555BF">
        <w:tc>
          <w:tcPr>
            <w:tcW w:w="270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b/>
                <w:sz w:val="18"/>
                <w:szCs w:val="18"/>
              </w:rPr>
              <w:t>Eigenmittel (Projektträger/-partner)</w:t>
            </w:r>
            <w:r w:rsidRPr="00A2549D">
              <w:rPr>
                <w:rFonts w:ascii="Arial" w:hAnsi="Arial" w:cs="Arial"/>
                <w:sz w:val="18"/>
                <w:szCs w:val="18"/>
              </w:rPr>
              <w:t>, davon:</w:t>
            </w:r>
          </w:p>
        </w:tc>
        <w:tc>
          <w:tcPr>
            <w:tcW w:w="1269" w:type="dxa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  <w:tc>
          <w:tcPr>
            <w:tcW w:w="1276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56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B2465A" w:rsidRPr="00A2549D" w:rsidTr="008555BF">
        <w:tc>
          <w:tcPr>
            <w:tcW w:w="270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549D">
              <w:rPr>
                <w:rFonts w:ascii="Arial" w:hAnsi="Arial" w:cs="Arial"/>
                <w:b/>
                <w:sz w:val="18"/>
                <w:szCs w:val="18"/>
              </w:rPr>
              <w:t>INTERREG  (EFRE</w:t>
            </w:r>
            <w:r>
              <w:rPr>
                <w:rFonts w:ascii="Arial" w:hAnsi="Arial" w:cs="Arial"/>
                <w:b/>
                <w:sz w:val="18"/>
                <w:szCs w:val="18"/>
              </w:rPr>
              <w:t>+ allfälliger nationale Mittel</w:t>
            </w:r>
            <w:r w:rsidRPr="00A254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69" w:type="dxa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="00B13E92">
              <w:rPr>
                <w:rFonts w:ascii="Arial" w:hAnsi="Arial" w:cs="Arial"/>
                <w:sz w:val="18"/>
                <w:szCs w:val="18"/>
              </w:rPr>
              <w:t>,--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56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B2465A" w:rsidRPr="00A2549D" w:rsidTr="008555BF">
        <w:tc>
          <w:tcPr>
            <w:tcW w:w="2700" w:type="dxa"/>
            <w:shd w:val="clear" w:color="auto" w:fill="auto"/>
          </w:tcPr>
          <w:p w:rsidR="00B2465A" w:rsidRPr="00A2549D" w:rsidRDefault="00AF1B52" w:rsidP="00B2465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Zusätzliche Nationale Mittel</w:t>
            </w:r>
          </w:p>
        </w:tc>
        <w:tc>
          <w:tcPr>
            <w:tcW w:w="1269" w:type="dxa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  <w:tc>
          <w:tcPr>
            <w:tcW w:w="1276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56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A70D71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2465A" w:rsidRPr="00A2549D">
              <w:rPr>
                <w:rFonts w:ascii="Arial" w:hAnsi="Arial" w:cs="Arial"/>
                <w:sz w:val="18"/>
                <w:szCs w:val="18"/>
              </w:rPr>
              <w:t>,-- €</w:t>
            </w:r>
          </w:p>
        </w:tc>
      </w:tr>
      <w:tr w:rsidR="00B2465A" w:rsidRPr="00A2549D" w:rsidTr="008555BF">
        <w:tc>
          <w:tcPr>
            <w:tcW w:w="2700" w:type="dxa"/>
            <w:shd w:val="clear" w:color="auto" w:fill="auto"/>
          </w:tcPr>
          <w:p w:rsidR="00B2465A" w:rsidRPr="00A2549D" w:rsidRDefault="00AF1B52" w:rsidP="00B2465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Einnahmen / </w:t>
            </w:r>
            <w:r w:rsidR="00B2465A" w:rsidRPr="00A2549D">
              <w:rPr>
                <w:rFonts w:ascii="Arial" w:hAnsi="Arial" w:cs="Arial"/>
                <w:b/>
                <w:sz w:val="18"/>
                <w:szCs w:val="18"/>
              </w:rPr>
              <w:t>Sponsoring</w:t>
            </w:r>
          </w:p>
        </w:tc>
        <w:tc>
          <w:tcPr>
            <w:tcW w:w="1269" w:type="dxa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276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560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auto"/>
          </w:tcPr>
          <w:p w:rsidR="00B2465A" w:rsidRPr="00A2549D" w:rsidRDefault="00B2465A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549D">
              <w:rPr>
                <w:rFonts w:ascii="Arial" w:hAnsi="Arial" w:cs="Arial"/>
                <w:sz w:val="18"/>
                <w:szCs w:val="18"/>
              </w:rPr>
              <w:t>-,-- €</w:t>
            </w:r>
          </w:p>
        </w:tc>
      </w:tr>
      <w:tr w:rsidR="008B35A2" w:rsidRPr="00A2549D" w:rsidTr="009A1AD2">
        <w:tc>
          <w:tcPr>
            <w:tcW w:w="9639" w:type="dxa"/>
            <w:gridSpan w:val="6"/>
            <w:shd w:val="clear" w:color="auto" w:fill="auto"/>
          </w:tcPr>
          <w:p w:rsidR="008B35A2" w:rsidRPr="00A2549D" w:rsidRDefault="008B35A2" w:rsidP="00B2465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65A" w:rsidRPr="00AF1B52" w:rsidTr="00554398">
        <w:tc>
          <w:tcPr>
            <w:tcW w:w="2700" w:type="dxa"/>
            <w:shd w:val="clear" w:color="auto" w:fill="D0CECE" w:themeFill="background2" w:themeFillShade="E6"/>
          </w:tcPr>
          <w:p w:rsidR="00B2465A" w:rsidRPr="00A2549D" w:rsidRDefault="00B2465A" w:rsidP="00B2465A">
            <w:pPr>
              <w:spacing w:before="20" w:after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49D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269" w:type="dxa"/>
            <w:shd w:val="clear" w:color="auto" w:fill="D0CECE" w:themeFill="background2" w:themeFillShade="E6"/>
          </w:tcPr>
          <w:p w:rsidR="00B2465A" w:rsidRPr="00AF1B52" w:rsidRDefault="00A70D71" w:rsidP="00B2465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B2465A" w:rsidRPr="00AF1B52">
              <w:rPr>
                <w:rFonts w:ascii="Arial" w:hAnsi="Arial" w:cs="Arial"/>
                <w:b/>
                <w:sz w:val="18"/>
                <w:szCs w:val="18"/>
              </w:rPr>
              <w:t>,-- €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2465A" w:rsidRPr="00AF1B52" w:rsidRDefault="00B2465A" w:rsidP="00B2465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65A" w:rsidRPr="00AF1B52" w:rsidRDefault="00B2465A" w:rsidP="00B2465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B2465A" w:rsidRPr="00AF1B52" w:rsidRDefault="00B2465A" w:rsidP="00B2465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B52">
              <w:rPr>
                <w:rFonts w:ascii="Arial" w:hAnsi="Arial" w:cs="Arial"/>
                <w:b/>
                <w:sz w:val="18"/>
                <w:szCs w:val="18"/>
              </w:rPr>
              <w:t>-,-- €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65A" w:rsidRPr="00AF1B52" w:rsidRDefault="00A70D71" w:rsidP="00B2465A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2465A" w:rsidRPr="00AF1B52">
              <w:rPr>
                <w:rFonts w:ascii="Arial" w:hAnsi="Arial" w:cs="Arial"/>
                <w:b/>
                <w:sz w:val="18"/>
                <w:szCs w:val="18"/>
              </w:rPr>
              <w:t>,-- €</w:t>
            </w:r>
          </w:p>
        </w:tc>
      </w:tr>
    </w:tbl>
    <w:p w:rsidR="00AF1B52" w:rsidRDefault="00AF1B52" w:rsidP="005D09E4">
      <w:pPr>
        <w:rPr>
          <w:rFonts w:ascii="Arial" w:hAnsi="Arial" w:cs="Arial"/>
          <w:sz w:val="24"/>
          <w:szCs w:val="24"/>
        </w:rPr>
      </w:pPr>
    </w:p>
    <w:p w:rsidR="001F1524" w:rsidRPr="00AF1B52" w:rsidRDefault="001F1524" w:rsidP="005D09E4">
      <w:pPr>
        <w:rPr>
          <w:rFonts w:ascii="Arial" w:hAnsi="Arial" w:cs="Arial"/>
          <w:sz w:val="24"/>
          <w:szCs w:val="24"/>
        </w:rPr>
      </w:pPr>
    </w:p>
    <w:p w:rsidR="00FE708B" w:rsidRDefault="00FE708B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Übereinstimmung des Projektes mit den Zielen der Terra Raetica Strategie:</w:t>
      </w:r>
    </w:p>
    <w:p w:rsidR="00B2465A" w:rsidRPr="00B2465A" w:rsidRDefault="00B2465A" w:rsidP="00B2465A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3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082"/>
        <w:gridCol w:w="262"/>
        <w:gridCol w:w="1538"/>
        <w:gridCol w:w="138"/>
        <w:gridCol w:w="1662"/>
        <w:gridCol w:w="14"/>
      </w:tblGrid>
      <w:tr w:rsidR="00FE708B" w:rsidRPr="00A2549D" w:rsidTr="00554398">
        <w:trPr>
          <w:gridAfter w:val="1"/>
          <w:wAfter w:w="14" w:type="dxa"/>
        </w:trPr>
        <w:tc>
          <w:tcPr>
            <w:tcW w:w="5760" w:type="dxa"/>
            <w:gridSpan w:val="2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E708B" w:rsidRPr="00A2549D" w:rsidRDefault="00FE708B" w:rsidP="00FE708B">
            <w:pPr>
              <w:numPr>
                <w:ilvl w:val="1"/>
                <w:numId w:val="1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A254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Das Projekt trägt zur Erreichung der Ziele in der grenzüberschreitenden Strategie bei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FE708B" w:rsidRPr="00A2549D" w:rsidRDefault="00B2465A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bookmarkEnd w:id="2"/>
            <w:r w:rsidR="00FE708B" w:rsidRPr="00A2549D">
              <w:rPr>
                <w:rFonts w:ascii="Arial" w:hAnsi="Arial"/>
                <w:color w:val="000000"/>
                <w:kern w:val="2"/>
                <w:sz w:val="20"/>
              </w:rPr>
              <w:t xml:space="preserve"> </w:t>
            </w:r>
            <w:r w:rsidR="00FE708B" w:rsidRPr="00A2549D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FE708B" w:rsidRPr="00A2549D" w:rsidRDefault="00FE708B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A2549D"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9D"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 w:rsidRPr="00A2549D"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Pr="00A2549D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FE708B" w:rsidRPr="00A2549D" w:rsidTr="00D71BA2">
        <w:trPr>
          <w:gridAfter w:val="1"/>
          <w:wAfter w:w="14" w:type="dxa"/>
          <w:trHeight w:hRule="exact" w:val="2698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08B" w:rsidRPr="007E1159" w:rsidRDefault="00FE708B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7E1159">
              <w:rPr>
                <w:rFonts w:ascii="Arial" w:hAnsi="Arial" w:cs="Arial"/>
                <w:sz w:val="20"/>
              </w:rPr>
              <w:t>Falls ja, bitte beschreiben Sie wie: (max. 200 Zeichen)</w:t>
            </w:r>
          </w:p>
          <w:p w:rsidR="00FE708B" w:rsidRPr="000A2F10" w:rsidRDefault="00FE708B" w:rsidP="00A70D7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E708B" w:rsidRPr="00A2549D" w:rsidTr="00554398">
        <w:trPr>
          <w:gridAfter w:val="1"/>
          <w:wAfter w:w="14" w:type="dxa"/>
        </w:trPr>
        <w:tc>
          <w:tcPr>
            <w:tcW w:w="5760" w:type="dxa"/>
            <w:gridSpan w:val="2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E708B" w:rsidRPr="007E1159" w:rsidRDefault="00FE708B" w:rsidP="00FE708B">
            <w:pPr>
              <w:numPr>
                <w:ilvl w:val="1"/>
                <w:numId w:val="1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7E1159">
              <w:rPr>
                <w:rFonts w:ascii="Arial" w:hAnsi="Arial" w:cs="Arial"/>
                <w:b/>
                <w:sz w:val="20"/>
              </w:rPr>
              <w:t xml:space="preserve"> Das Kleinprojekt erfüllt folgende Indikatoren der </w:t>
            </w:r>
            <w:r w:rsidR="00C54E68">
              <w:rPr>
                <w:rFonts w:ascii="Arial" w:hAnsi="Arial" w:cs="Arial"/>
                <w:b/>
                <w:sz w:val="20"/>
              </w:rPr>
              <w:t>g</w:t>
            </w:r>
            <w:r w:rsidRPr="007E1159">
              <w:rPr>
                <w:rFonts w:ascii="Arial" w:hAnsi="Arial" w:cs="Arial"/>
                <w:b/>
                <w:sz w:val="20"/>
              </w:rPr>
              <w:t>renzüberschreitenden Strategie: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FE708B" w:rsidRPr="007E1159" w:rsidRDefault="00FE708B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FE708B" w:rsidRPr="007E1159" w:rsidRDefault="00FE708B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FE708B" w:rsidRPr="00A2549D" w:rsidTr="00D71BA2">
        <w:trPr>
          <w:gridAfter w:val="1"/>
          <w:wAfter w:w="14" w:type="dxa"/>
          <w:trHeight w:hRule="exact" w:val="1031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08B" w:rsidRPr="007E1159" w:rsidRDefault="00564BD9" w:rsidP="0041051D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7E1159">
              <w:rPr>
                <w:rFonts w:ascii="Arial" w:hAnsi="Arial" w:cs="Arial"/>
                <w:sz w:val="20"/>
              </w:rPr>
              <w:t>Bitte geben Sie hier (in konkreten Zahlen) ein, in welchem Ausmaß das Projekt zur Erfüllung der grenzüberschreitenden Strategie beiträgt: z.B. Anzahl an Sensibilisierungsmaßnahmen, Anzahl an geschaffenen/erhaltenen Arbeitsplätzen, Anzahl Akteure welche sich vernetzen</w:t>
            </w:r>
          </w:p>
        </w:tc>
      </w:tr>
      <w:tr w:rsidR="00564BD9" w:rsidRPr="00A2549D" w:rsidTr="00C54E68">
        <w:tc>
          <w:tcPr>
            <w:tcW w:w="4678" w:type="dxa"/>
            <w:shd w:val="clear" w:color="auto" w:fill="auto"/>
          </w:tcPr>
          <w:p w:rsidR="00564BD9" w:rsidRPr="007E1159" w:rsidRDefault="00564BD9" w:rsidP="00564BD9">
            <w:pPr>
              <w:tabs>
                <w:tab w:val="left" w:pos="1404"/>
              </w:tabs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E1159">
              <w:rPr>
                <w:rFonts w:ascii="Arial" w:hAnsi="Arial" w:cs="Arial"/>
                <w:b/>
                <w:sz w:val="20"/>
              </w:rPr>
              <w:t>Bezeichnung</w:t>
            </w:r>
          </w:p>
        </w:tc>
        <w:tc>
          <w:tcPr>
            <w:tcW w:w="4696" w:type="dxa"/>
            <w:gridSpan w:val="6"/>
            <w:shd w:val="clear" w:color="auto" w:fill="auto"/>
          </w:tcPr>
          <w:p w:rsidR="00564BD9" w:rsidRPr="007E1159" w:rsidRDefault="008507F6" w:rsidP="00564BD9">
            <w:pPr>
              <w:tabs>
                <w:tab w:val="left" w:pos="1404"/>
              </w:tabs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Terra Raetica </w:t>
            </w:r>
            <w:r w:rsidRPr="00564BD9">
              <w:rPr>
                <w:rFonts w:ascii="Arial" w:hAnsi="Arial" w:cs="Arial"/>
                <w:b/>
                <w:sz w:val="20"/>
              </w:rPr>
              <w:t>Zielwert</w:t>
            </w:r>
            <w:r>
              <w:rPr>
                <w:rFonts w:ascii="Arial" w:hAnsi="Arial" w:cs="Arial"/>
                <w:b/>
                <w:sz w:val="20"/>
              </w:rPr>
              <w:t xml:space="preserve"> zugerechnet zu:</w:t>
            </w:r>
          </w:p>
        </w:tc>
      </w:tr>
      <w:tr w:rsidR="006A4787" w:rsidRPr="009A1AD2" w:rsidTr="00C54E6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7" w:rsidRPr="009A1AD2" w:rsidRDefault="006A4787" w:rsidP="00A70D71">
            <w:pPr>
              <w:tabs>
                <w:tab w:val="left" w:pos="1404"/>
              </w:tabs>
              <w:spacing w:before="1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4787" w:rsidRPr="009A1AD2" w:rsidRDefault="006A4787" w:rsidP="009A1AD2">
            <w:pPr>
              <w:spacing w:before="1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A1AD2">
              <w:rPr>
                <w:rFonts w:ascii="Arial" w:hAnsi="Arial" w:cs="Arial"/>
                <w:b/>
                <w:sz w:val="20"/>
              </w:rPr>
              <w:t>Imst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787" w:rsidRPr="009A1AD2" w:rsidRDefault="006A4787" w:rsidP="009A1AD2">
            <w:pPr>
              <w:spacing w:before="1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A1AD2">
              <w:rPr>
                <w:rFonts w:ascii="Arial" w:hAnsi="Arial" w:cs="Arial"/>
                <w:b/>
                <w:sz w:val="20"/>
              </w:rPr>
              <w:t>Landeck</w:t>
            </w:r>
          </w:p>
          <w:p w:rsidR="00C54E68" w:rsidRDefault="00C54E68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  <w:p w:rsidR="00A70D71" w:rsidRPr="009A1AD2" w:rsidRDefault="00A70D71" w:rsidP="00A70D71">
            <w:pPr>
              <w:spacing w:before="1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7" w:rsidRPr="009A1AD2" w:rsidRDefault="006A4787" w:rsidP="009A1AD2">
            <w:pPr>
              <w:spacing w:before="1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A1AD2">
              <w:rPr>
                <w:rFonts w:ascii="Arial" w:hAnsi="Arial" w:cs="Arial"/>
                <w:b/>
                <w:sz w:val="20"/>
              </w:rPr>
              <w:t>Vinschgau</w:t>
            </w:r>
          </w:p>
        </w:tc>
      </w:tr>
    </w:tbl>
    <w:p w:rsidR="006833C3" w:rsidRDefault="00C54E68" w:rsidP="003B5D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32978" w:rsidRDefault="00D2190B" w:rsidP="006A4787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Beschreibung</w:t>
      </w:r>
      <w:r w:rsidR="00632978">
        <w:rPr>
          <w:rFonts w:ascii="Arial" w:hAnsi="Arial" w:cs="Arial"/>
          <w:b/>
          <w:sz w:val="24"/>
          <w:szCs w:val="24"/>
        </w:rPr>
        <w:t xml:space="preserve"> der grenzüberschreitenden </w:t>
      </w:r>
      <w:r>
        <w:rPr>
          <w:rFonts w:ascii="Arial" w:hAnsi="Arial" w:cs="Arial"/>
          <w:b/>
          <w:sz w:val="24"/>
          <w:szCs w:val="24"/>
        </w:rPr>
        <w:t>Kooperation</w:t>
      </w:r>
    </w:p>
    <w:p w:rsidR="00632978" w:rsidRPr="006A4787" w:rsidRDefault="00632978" w:rsidP="006A4787">
      <w:pPr>
        <w:rPr>
          <w:rFonts w:ascii="Arial" w:hAnsi="Arial" w:cs="Arial"/>
          <w:bCs/>
          <w:sz w:val="20"/>
        </w:rPr>
      </w:pPr>
      <w:r w:rsidRPr="006A4787">
        <w:rPr>
          <w:rFonts w:ascii="Arial" w:hAnsi="Arial" w:cs="Arial"/>
          <w:bCs/>
          <w:sz w:val="20"/>
        </w:rPr>
        <w:t xml:space="preserve">Grundvoraussetzung für die Förderung eines Projektes aus </w:t>
      </w:r>
      <w:r w:rsidR="00C5706E" w:rsidRPr="006A4787">
        <w:rPr>
          <w:rFonts w:ascii="Arial" w:hAnsi="Arial" w:cs="Arial"/>
          <w:bCs/>
          <w:sz w:val="20"/>
        </w:rPr>
        <w:t>dem Terra Raetica Kleinprojektefonds</w:t>
      </w:r>
      <w:r w:rsidRPr="006A4787">
        <w:rPr>
          <w:rFonts w:ascii="Arial" w:hAnsi="Arial" w:cs="Arial"/>
          <w:bCs/>
          <w:sz w:val="20"/>
        </w:rPr>
        <w:t xml:space="preserve"> ist der Nachweis, dass die Projektteilnehmer jeweils </w:t>
      </w:r>
      <w:r w:rsidR="008F3DC3" w:rsidRPr="006A4787">
        <w:rPr>
          <w:rFonts w:ascii="Arial" w:hAnsi="Arial" w:cs="Arial"/>
          <w:bCs/>
          <w:sz w:val="20"/>
        </w:rPr>
        <w:t>bei</w:t>
      </w:r>
      <w:r w:rsidRPr="006A4787">
        <w:rPr>
          <w:rFonts w:ascii="Arial" w:hAnsi="Arial" w:cs="Arial"/>
          <w:bCs/>
          <w:sz w:val="20"/>
        </w:rPr>
        <w:t xml:space="preserve"> mindestens </w:t>
      </w:r>
      <w:r w:rsidR="00A448AD" w:rsidRPr="006A4787">
        <w:rPr>
          <w:rFonts w:ascii="Arial" w:hAnsi="Arial" w:cs="Arial"/>
          <w:bCs/>
          <w:sz w:val="20"/>
        </w:rPr>
        <w:t>dr</w:t>
      </w:r>
      <w:r w:rsidRPr="006A4787">
        <w:rPr>
          <w:rFonts w:ascii="Arial" w:hAnsi="Arial" w:cs="Arial"/>
          <w:bCs/>
          <w:sz w:val="20"/>
        </w:rPr>
        <w:t xml:space="preserve">ei der folgenden Kriterien zusammenarbeiten. </w:t>
      </w:r>
    </w:p>
    <w:p w:rsidR="000A2F10" w:rsidRDefault="000A2F10" w:rsidP="00632978">
      <w:pPr>
        <w:jc w:val="both"/>
        <w:rPr>
          <w:rFonts w:ascii="Arial" w:hAnsi="Arial" w:cs="Arial"/>
          <w:sz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1800"/>
      </w:tblGrid>
      <w:tr w:rsidR="000A2F10" w:rsidRPr="00EF2974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EF2974" w:rsidRDefault="000A2F10" w:rsidP="000A2F10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6.1.</w:t>
            </w:r>
            <w:r w:rsidRPr="00EF2974">
              <w:rPr>
                <w:rFonts w:ascii="Arial" w:hAnsi="Arial" w:cs="Arial"/>
                <w:b/>
                <w:sz w:val="20"/>
              </w:rPr>
              <w:t>Gemeinsame Planung: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EF2974" w:rsidRDefault="006A4787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kern w:val="2"/>
                <w:sz w:val="20"/>
              </w:rPr>
            </w:r>
            <w:r w:rsidR="001728B2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r w:rsidR="004D3198" w:rsidRPr="00393D8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Pr="00EF2974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0A2F10" w:rsidRPr="00EF2974" w:rsidTr="006A4787">
        <w:trPr>
          <w:trHeight w:hRule="exact" w:val="1369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 w:cs="Arial"/>
                <w:sz w:val="20"/>
              </w:rPr>
              <w:t>Falls ja, bitte beschreiben Sie wie: (max. 200 Zeichen)</w:t>
            </w:r>
          </w:p>
          <w:p w:rsidR="000A2F10" w:rsidRPr="00EF2974" w:rsidRDefault="000A2F10" w:rsidP="00F66625">
            <w:pPr>
              <w:spacing w:before="100" w:after="100" w:line="280" w:lineRule="atLeast"/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Projektpartner haben sich bei Sitzungen im Rahmen des Projektes Terra Raetica ausgetauscht und die nötigen Programmpunkte erarbeitet.</w:t>
            </w:r>
          </w:p>
        </w:tc>
      </w:tr>
      <w:tr w:rsidR="000A2F10" w:rsidRPr="00EF2974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EF2974" w:rsidRDefault="000A2F10" w:rsidP="000A2F10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6.2.</w:t>
            </w:r>
            <w:r w:rsidRPr="00EF2974">
              <w:rPr>
                <w:rFonts w:ascii="Arial" w:hAnsi="Arial" w:cs="Arial"/>
                <w:b/>
                <w:sz w:val="20"/>
              </w:rPr>
              <w:t xml:space="preserve"> Gemeinsame Durchführung: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EF2974" w:rsidRDefault="006A4787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kern w:val="2"/>
                <w:sz w:val="20"/>
              </w:rPr>
            </w:r>
            <w:r w:rsidR="001728B2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r w:rsidR="004D3198" w:rsidRPr="00393D8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 w:rsidRPr="00EF2974"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Pr="00EF2974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0A2F10" w:rsidRPr="00EF2974" w:rsidTr="00F66625">
        <w:trPr>
          <w:trHeight w:hRule="exact" w:val="2038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8" w:rsidRPr="00A70D71" w:rsidRDefault="000A2F10" w:rsidP="00A70D71">
            <w:pPr>
              <w:spacing w:before="100" w:after="100" w:line="280" w:lineRule="atLeast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Inhalte Vergabe an den Anbieter wurden in gemeinsamer Arbeitsgruppensitzung diskutiert und festgehalten.</w:t>
            </w:r>
          </w:p>
        </w:tc>
      </w:tr>
      <w:tr w:rsidR="000A2F10" w:rsidRPr="00EF2974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393D81" w:rsidRDefault="000A2F10" w:rsidP="000A2F10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6.3.</w:t>
            </w:r>
            <w:r w:rsidRPr="00393D81">
              <w:rPr>
                <w:rFonts w:ascii="Arial" w:hAnsi="Arial" w:cs="Arial"/>
                <w:b/>
                <w:sz w:val="20"/>
              </w:rPr>
              <w:t xml:space="preserve"> Gemeinsame Finanzierung: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393D81" w:rsidRDefault="00A448AD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kern w:val="2"/>
                <w:sz w:val="20"/>
              </w:rPr>
            </w:r>
            <w:r w:rsidR="001728B2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r w:rsidR="000A2F10" w:rsidRPr="00393D8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0A2F10" w:rsidRPr="00393D81" w:rsidRDefault="006A4787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00000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</w:r>
            <w:r w:rsidR="001728B2">
              <w:rPr>
                <w:rFonts w:ascii="Arial" w:hAnsi="Arial"/>
                <w:color w:val="000000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kern w:val="2"/>
                <w:sz w:val="20"/>
              </w:rPr>
              <w:fldChar w:fldCharType="end"/>
            </w:r>
            <w:r w:rsidR="00672D1A" w:rsidRPr="00EF2974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0A2F10" w:rsidRPr="00EF2974" w:rsidTr="00F66625">
        <w:trPr>
          <w:trHeight w:hRule="exact" w:val="826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F10" w:rsidRPr="00393D81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393D81">
              <w:rPr>
                <w:rFonts w:ascii="Arial" w:hAnsi="Arial" w:cs="Arial"/>
                <w:sz w:val="20"/>
              </w:rPr>
              <w:t>Falls ja, bitte beschreiben Sie wie: (max. 200 Zeichen)</w:t>
            </w:r>
          </w:p>
          <w:p w:rsidR="000A2F10" w:rsidRPr="00393D81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0A2F10" w:rsidRPr="00EF2974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393D81" w:rsidRDefault="000A2F10" w:rsidP="000A2F10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6.4.</w:t>
            </w:r>
            <w:r w:rsidRPr="00393D81">
              <w:rPr>
                <w:rFonts w:ascii="Arial" w:hAnsi="Arial" w:cs="Arial"/>
                <w:b/>
                <w:sz w:val="20"/>
              </w:rPr>
              <w:t xml:space="preserve"> Gemeinsames Personal</w:t>
            </w:r>
            <w:r w:rsidR="00A448AD">
              <w:rPr>
                <w:rFonts w:ascii="Arial" w:hAnsi="Arial" w:cs="Arial"/>
                <w:b/>
                <w:sz w:val="20"/>
              </w:rPr>
              <w:t xml:space="preserve"> (Projektmitarbeit)</w:t>
            </w:r>
            <w:r w:rsidRPr="00393D8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A2F10" w:rsidRPr="00393D81" w:rsidRDefault="006A4787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kern w:val="2"/>
                <w:sz w:val="20"/>
              </w:rPr>
            </w:r>
            <w:r w:rsidR="001728B2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r w:rsidR="00672D1A" w:rsidRPr="00393D8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0A2F10" w:rsidRPr="00393D81" w:rsidRDefault="00A448AD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1728B2">
              <w:rPr>
                <w:rFonts w:ascii="Arial" w:hAnsi="Arial"/>
                <w:kern w:val="2"/>
                <w:sz w:val="20"/>
              </w:rPr>
            </w:r>
            <w:r w:rsidR="001728B2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r w:rsidR="000A2F10" w:rsidRPr="00393D81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0A2F10" w:rsidRPr="00EF2974" w:rsidTr="006A4787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F10" w:rsidRPr="00393D81" w:rsidRDefault="000A2F10" w:rsidP="002E0257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393D81">
              <w:rPr>
                <w:rFonts w:ascii="Arial" w:hAnsi="Arial" w:cs="Arial"/>
                <w:sz w:val="20"/>
              </w:rPr>
              <w:t>Falls ja, bitte beschreiben Sie wie: (max. 200 Zeichen)</w:t>
            </w:r>
          </w:p>
          <w:p w:rsidR="000A2F10" w:rsidRPr="00393D81" w:rsidRDefault="000A2F10" w:rsidP="00A70D71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2F10" w:rsidRPr="00EF2974" w:rsidTr="00554398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:rsidR="000A2F10" w:rsidRPr="00EF2974" w:rsidRDefault="000A2F10" w:rsidP="006A4787">
            <w:pPr>
              <w:spacing w:before="100" w:after="100"/>
              <w:ind w:left="322" w:hanging="3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EF2974">
              <w:rPr>
                <w:rFonts w:ascii="Arial" w:hAnsi="Arial" w:cs="Arial"/>
                <w:b/>
                <w:sz w:val="20"/>
              </w:rPr>
              <w:t>.5. Beschreiben Sie die Auswirkungen und Effekte des Projektes auf die grenzüberschreitende</w:t>
            </w:r>
            <w:r w:rsidRPr="00EF2974">
              <w:rPr>
                <w:rFonts w:ascii="Arial" w:hAnsi="Arial" w:cs="Arial"/>
                <w:b/>
                <w:sz w:val="20"/>
              </w:rPr>
              <w:br/>
              <w:t xml:space="preserve">Zusammenarbeit: </w:t>
            </w:r>
            <w:r w:rsidRPr="00EF2974">
              <w:rPr>
                <w:rFonts w:ascii="Arial" w:hAnsi="Arial" w:cs="Arial"/>
                <w:sz w:val="20"/>
              </w:rPr>
              <w:t>(max: 500 Zeichen)</w:t>
            </w:r>
          </w:p>
        </w:tc>
      </w:tr>
      <w:tr w:rsidR="000A2F10" w:rsidRPr="00EF2974" w:rsidTr="006A4787">
        <w:trPr>
          <w:trHeight w:hRule="exact" w:val="1418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F10" w:rsidRPr="00EF2974" w:rsidRDefault="000A2F10" w:rsidP="00F66625">
            <w:pPr>
              <w:spacing w:before="100" w:after="100" w:line="280" w:lineRule="atLeast"/>
              <w:ind w:left="-28"/>
              <w:rPr>
                <w:rFonts w:ascii="Arial" w:hAnsi="Arial" w:cs="Arial"/>
                <w:sz w:val="20"/>
              </w:rPr>
            </w:pPr>
          </w:p>
        </w:tc>
      </w:tr>
    </w:tbl>
    <w:p w:rsidR="00B2465A" w:rsidRDefault="00B2465A" w:rsidP="00632978">
      <w:pPr>
        <w:jc w:val="both"/>
        <w:rPr>
          <w:rFonts w:ascii="Arial" w:hAnsi="Arial" w:cs="Arial"/>
          <w:sz w:val="20"/>
        </w:rPr>
      </w:pPr>
    </w:p>
    <w:p w:rsidR="00367948" w:rsidRDefault="00367948" w:rsidP="003B5D7E">
      <w:pPr>
        <w:rPr>
          <w:rFonts w:ascii="Arial" w:hAnsi="Arial" w:cs="Arial"/>
          <w:sz w:val="20"/>
        </w:rPr>
      </w:pPr>
    </w:p>
    <w:p w:rsidR="00367948" w:rsidRDefault="00367948" w:rsidP="006A4787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="Arial" w:hAnsi="Arial" w:cs="Arial"/>
          <w:b/>
          <w:sz w:val="24"/>
          <w:szCs w:val="24"/>
        </w:rPr>
      </w:pPr>
      <w:r w:rsidRPr="007230E7">
        <w:rPr>
          <w:rFonts w:ascii="Arial" w:hAnsi="Arial" w:cs="Arial"/>
          <w:b/>
          <w:sz w:val="24"/>
          <w:szCs w:val="24"/>
        </w:rPr>
        <w:t>Einverständniserklärung</w:t>
      </w:r>
    </w:p>
    <w:p w:rsidR="006A4787" w:rsidRDefault="006A4787" w:rsidP="006A4787">
      <w:pPr>
        <w:rPr>
          <w:rFonts w:ascii="Arial" w:hAnsi="Arial" w:cs="Arial"/>
          <w:b/>
          <w:sz w:val="24"/>
          <w:szCs w:val="24"/>
        </w:rPr>
      </w:pPr>
    </w:p>
    <w:p w:rsidR="006A4787" w:rsidRPr="00A2549D" w:rsidRDefault="006A4787" w:rsidP="003E4F9B">
      <w:pPr>
        <w:tabs>
          <w:tab w:val="left" w:pos="284"/>
        </w:tabs>
        <w:spacing w:before="100"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Durch die Unterschrift bestätigt der Antragsteller die Kenntnisnahme und die Beachtung der folgenden Ausführungen:</w:t>
      </w:r>
    </w:p>
    <w:p w:rsidR="006A4787" w:rsidRPr="00A2549D" w:rsidRDefault="006A4787" w:rsidP="003E4F9B">
      <w:pPr>
        <w:numPr>
          <w:ilvl w:val="0"/>
          <w:numId w:val="17"/>
        </w:numPr>
        <w:spacing w:before="100"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Der Antragsteller beantragt auf der Grundlage des Programmes INTERREG Italia-Austria für den Grenzraum Italien-Österreich-Schweiz mit dem vorliegenden Antrag die Förderung des beschriebenen Projektes.</w:t>
      </w:r>
    </w:p>
    <w:p w:rsidR="006A4787" w:rsidRPr="00A2549D" w:rsidRDefault="006A4787" w:rsidP="003E4F9B">
      <w:pPr>
        <w:numPr>
          <w:ilvl w:val="0"/>
          <w:numId w:val="17"/>
        </w:numPr>
        <w:spacing w:before="100"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Auf die Gewährung der beantragten EU-Mittel besteht kein Rechtsanspruch.</w:t>
      </w:r>
    </w:p>
    <w:p w:rsidR="006A4787" w:rsidRPr="00A2549D" w:rsidRDefault="006A4787" w:rsidP="003E4F9B">
      <w:pPr>
        <w:numPr>
          <w:ilvl w:val="0"/>
          <w:numId w:val="17"/>
        </w:numPr>
        <w:spacing w:before="100"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Die EU-Mittel werden ausschließlich zur Finanzierung der förderfähigen Kosten des beschriebenen Projektes verwendet.</w:t>
      </w:r>
    </w:p>
    <w:p w:rsidR="006A4787" w:rsidRDefault="006A4787" w:rsidP="003E4F9B">
      <w:pPr>
        <w:numPr>
          <w:ilvl w:val="0"/>
          <w:numId w:val="17"/>
        </w:numPr>
        <w:spacing w:before="100"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 xml:space="preserve">Der Antragsteller wird darauf hingewiesen, dass die im Zusammenhang mit der beantragten Zuwendung stehenden Daten auf Datenträger gespeichert werden. Mit </w:t>
      </w:r>
      <w:r w:rsidR="00BD6797">
        <w:rPr>
          <w:rFonts w:ascii="Arial" w:hAnsi="Arial" w:cs="Arial"/>
          <w:sz w:val="18"/>
          <w:szCs w:val="18"/>
        </w:rPr>
        <w:t>diesem</w:t>
      </w:r>
      <w:r w:rsidRPr="00A2549D">
        <w:rPr>
          <w:rFonts w:ascii="Arial" w:hAnsi="Arial" w:cs="Arial"/>
          <w:sz w:val="18"/>
          <w:szCs w:val="18"/>
        </w:rPr>
        <w:t xml:space="preserve"> Antrag erklärt sich der Antragsteller einverstanden, dass die </w:t>
      </w:r>
      <w:r w:rsidRPr="00A2549D">
        <w:rPr>
          <w:rFonts w:ascii="Arial" w:hAnsi="Arial" w:cs="Arial"/>
          <w:sz w:val="18"/>
          <w:szCs w:val="18"/>
        </w:rPr>
        <w:lastRenderedPageBreak/>
        <w:t xml:space="preserve">Daten an die </w:t>
      </w:r>
      <w:r w:rsidR="001A1B5A">
        <w:rPr>
          <w:rFonts w:ascii="Arial" w:hAnsi="Arial" w:cs="Arial"/>
          <w:sz w:val="18"/>
          <w:szCs w:val="18"/>
        </w:rPr>
        <w:t xml:space="preserve">Landes-, Bundes- und EU-Förderstellen sowie ggf. auch -Prüfstellen </w:t>
      </w:r>
      <w:r w:rsidRPr="00A2549D">
        <w:rPr>
          <w:rFonts w:ascii="Arial" w:hAnsi="Arial" w:cs="Arial"/>
          <w:sz w:val="18"/>
          <w:szCs w:val="18"/>
        </w:rPr>
        <w:t xml:space="preserve">und/oder die mit der Evaluierung beauftragten Institute </w:t>
      </w:r>
      <w:r w:rsidR="001A1B5A">
        <w:rPr>
          <w:rFonts w:ascii="Arial" w:hAnsi="Arial" w:cs="Arial"/>
          <w:sz w:val="18"/>
          <w:szCs w:val="18"/>
        </w:rPr>
        <w:t xml:space="preserve">zur Bearbeitung </w:t>
      </w:r>
      <w:r w:rsidRPr="00A2549D">
        <w:rPr>
          <w:rFonts w:ascii="Arial" w:hAnsi="Arial" w:cs="Arial"/>
          <w:sz w:val="18"/>
          <w:szCs w:val="18"/>
        </w:rPr>
        <w:t>weitergegeben werden.</w:t>
      </w:r>
    </w:p>
    <w:p w:rsidR="006E6DA2" w:rsidRPr="001A1B5A" w:rsidRDefault="006E6DA2" w:rsidP="003E4F9B">
      <w:pPr>
        <w:numPr>
          <w:ilvl w:val="0"/>
          <w:numId w:val="17"/>
        </w:numPr>
        <w:spacing w:before="100" w:after="100"/>
        <w:rPr>
          <w:rFonts w:ascii="Arial" w:hAnsi="Arial" w:cs="Arial"/>
          <w:sz w:val="18"/>
          <w:szCs w:val="18"/>
        </w:rPr>
      </w:pPr>
      <w:r w:rsidRPr="001A1B5A">
        <w:rPr>
          <w:rFonts w:ascii="Arial" w:hAnsi="Arial" w:cs="Arial"/>
          <w:sz w:val="18"/>
          <w:szCs w:val="18"/>
        </w:rPr>
        <w:t>Der Antragsteller erteilt die ausdrückliche Zustimmung, die in diversen mit diesem Kleinprojekt in Zusammenhang stehenden Daten sowie Bilder und Filme zum Zweck der Veröffentlich</w:t>
      </w:r>
      <w:r w:rsidR="003E4F9B" w:rsidRPr="001A1B5A">
        <w:rPr>
          <w:rFonts w:ascii="Arial" w:hAnsi="Arial" w:cs="Arial"/>
          <w:sz w:val="18"/>
          <w:szCs w:val="18"/>
        </w:rPr>
        <w:t>ung</w:t>
      </w:r>
      <w:r w:rsidRPr="001A1B5A">
        <w:rPr>
          <w:rFonts w:ascii="Arial" w:hAnsi="Arial" w:cs="Arial"/>
          <w:sz w:val="18"/>
          <w:szCs w:val="18"/>
        </w:rPr>
        <w:t xml:space="preserve"> auf der Homepage der Terra Raetica, auf den Homepages von Landes-, Bundes- und EU-Förderstellen und Regionalmanagement-Plattformen sowie zum Zweck der Dokumentation und für statistische Zwecke zu verarbeiten.</w:t>
      </w:r>
      <w:r w:rsidR="003E4F9B" w:rsidRPr="001A1B5A">
        <w:rPr>
          <w:rFonts w:ascii="Arial" w:hAnsi="Arial" w:cs="Arial"/>
          <w:sz w:val="18"/>
          <w:szCs w:val="18"/>
        </w:rPr>
        <w:t xml:space="preserve"> Sollte der Antragsteller damit nicht einverstanden sein, muss er das schriftlich </w:t>
      </w:r>
      <w:r w:rsidR="00FD0615">
        <w:rPr>
          <w:rFonts w:ascii="Arial" w:hAnsi="Arial" w:cs="Arial"/>
          <w:sz w:val="18"/>
          <w:szCs w:val="18"/>
        </w:rPr>
        <w:t>mitteilen</w:t>
      </w:r>
      <w:r w:rsidR="003E4F9B" w:rsidRPr="001A1B5A">
        <w:rPr>
          <w:rFonts w:ascii="Arial" w:hAnsi="Arial" w:cs="Arial"/>
          <w:sz w:val="18"/>
          <w:szCs w:val="18"/>
        </w:rPr>
        <w:t xml:space="preserve">. Weitere </w:t>
      </w:r>
      <w:r w:rsidR="00FD0615">
        <w:rPr>
          <w:rFonts w:ascii="Arial" w:hAnsi="Arial" w:cs="Arial"/>
          <w:sz w:val="18"/>
          <w:szCs w:val="18"/>
        </w:rPr>
        <w:t xml:space="preserve">Informationen zum </w:t>
      </w:r>
      <w:r w:rsidR="003E4F9B" w:rsidRPr="001A1B5A">
        <w:rPr>
          <w:rFonts w:ascii="Arial" w:hAnsi="Arial" w:cs="Arial"/>
          <w:sz w:val="18"/>
          <w:szCs w:val="18"/>
        </w:rPr>
        <w:t>Datenschutz erhält der Antragsteller bei den jeweiligen Regionalmanagement-Stellen.</w:t>
      </w:r>
    </w:p>
    <w:p w:rsidR="006A4787" w:rsidRPr="00A2549D" w:rsidRDefault="006A4787" w:rsidP="003E4F9B">
      <w:pPr>
        <w:numPr>
          <w:ilvl w:val="0"/>
          <w:numId w:val="17"/>
        </w:numPr>
        <w:spacing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Der Antragsteller bestätigt die Richtigkeit und die Vollständigkeit der im Zusammenhang mit der beantragten Zuwendung gemachten Angaben. Der Antragsteller ist verpflichtet, Änderungen in den gemachten Angaben unverzüglich anzuzeigen.</w:t>
      </w:r>
    </w:p>
    <w:p w:rsidR="006A4787" w:rsidRPr="00A2549D" w:rsidRDefault="006A4787" w:rsidP="003E4F9B">
      <w:pPr>
        <w:numPr>
          <w:ilvl w:val="0"/>
          <w:numId w:val="17"/>
        </w:numPr>
        <w:spacing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Der Antragsteller bestätigt, dass bei der Entwicklung des Projektes die Grundsätze der Sorgfalt, Zweckmäßigkeit und Sparsamkeit beachtet wurden.</w:t>
      </w:r>
    </w:p>
    <w:p w:rsidR="006A4787" w:rsidRPr="00A2549D" w:rsidRDefault="006A4787" w:rsidP="003E4F9B">
      <w:pPr>
        <w:numPr>
          <w:ilvl w:val="0"/>
          <w:numId w:val="17"/>
        </w:numPr>
        <w:spacing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Der Antragsteller verpflichtet sich, dieses Projekt als Terra Raetica - Projekt kenntlich zu machen und auf die Förderung aus EU-Mitteln hinzuweisen (Logoleiste Terra Raetica).</w:t>
      </w:r>
    </w:p>
    <w:p w:rsidR="006A4787" w:rsidRPr="006A4787" w:rsidRDefault="006A4787" w:rsidP="003E4F9B">
      <w:pPr>
        <w:numPr>
          <w:ilvl w:val="0"/>
          <w:numId w:val="17"/>
        </w:numPr>
        <w:spacing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18"/>
          <w:szCs w:val="18"/>
        </w:rPr>
        <w:t>Der Antragsteller verpflichtet sich im Falle einer ganzheitlichen bzw. teilweisen Nichtliquidierung des gewährten Förderbeitrags durch die amtlichen Förderstellen den erhaltenen Beitrag – auf einfache Anforderung – an den Kleinprojektefond zu retournieren</w:t>
      </w:r>
      <w:r w:rsidRPr="00A2549D">
        <w:rPr>
          <w:rFonts w:ascii="Calibri" w:hAnsi="Calibri"/>
          <w:sz w:val="22"/>
          <w:szCs w:val="22"/>
          <w:lang w:eastAsia="en-US"/>
        </w:rPr>
        <w:t>.</w:t>
      </w:r>
    </w:p>
    <w:p w:rsidR="006A4787" w:rsidRDefault="006A4787" w:rsidP="003E4F9B">
      <w:pPr>
        <w:spacing w:after="100"/>
        <w:rPr>
          <w:rFonts w:ascii="Arial" w:hAnsi="Arial" w:cs="Arial"/>
          <w:sz w:val="18"/>
          <w:szCs w:val="18"/>
        </w:rPr>
      </w:pPr>
    </w:p>
    <w:p w:rsidR="00F66625" w:rsidRDefault="00F66625" w:rsidP="003E4F9B">
      <w:pPr>
        <w:spacing w:after="100"/>
        <w:rPr>
          <w:rFonts w:ascii="Arial" w:hAnsi="Arial" w:cs="Arial"/>
          <w:sz w:val="18"/>
          <w:szCs w:val="18"/>
        </w:rPr>
      </w:pPr>
    </w:p>
    <w:p w:rsidR="006A4787" w:rsidRDefault="006A4787" w:rsidP="003E4F9B">
      <w:pPr>
        <w:spacing w:after="100"/>
        <w:rPr>
          <w:rFonts w:ascii="Arial" w:hAnsi="Arial" w:cs="Arial"/>
          <w:sz w:val="18"/>
          <w:szCs w:val="18"/>
        </w:rPr>
      </w:pPr>
    </w:p>
    <w:p w:rsidR="006A4787" w:rsidRPr="00A2549D" w:rsidRDefault="006A4787" w:rsidP="003E4F9B">
      <w:pPr>
        <w:tabs>
          <w:tab w:val="right" w:leader="dot" w:pos="3957"/>
          <w:tab w:val="right" w:pos="4542"/>
          <w:tab w:val="right" w:leader="dot" w:pos="8952"/>
        </w:tabs>
        <w:spacing w:before="100" w:after="100"/>
        <w:rPr>
          <w:rFonts w:ascii="Arial" w:hAnsi="Arial" w:cs="Arial"/>
          <w:sz w:val="20"/>
        </w:rPr>
      </w:pPr>
      <w:r w:rsidRPr="00A2549D">
        <w:rPr>
          <w:rFonts w:ascii="Arial" w:hAnsi="Arial" w:cs="Arial"/>
          <w:sz w:val="20"/>
        </w:rPr>
        <w:tab/>
      </w:r>
      <w:r w:rsidRPr="00A2549D">
        <w:rPr>
          <w:rFonts w:ascii="Arial" w:hAnsi="Arial" w:cs="Arial"/>
          <w:sz w:val="20"/>
        </w:rPr>
        <w:tab/>
      </w:r>
      <w:r w:rsidRPr="00A2549D">
        <w:rPr>
          <w:rFonts w:ascii="Arial" w:hAnsi="Arial" w:cs="Arial"/>
          <w:sz w:val="20"/>
        </w:rPr>
        <w:tab/>
      </w:r>
    </w:p>
    <w:p w:rsidR="006A4787" w:rsidRPr="00A2549D" w:rsidRDefault="006A4787" w:rsidP="003E4F9B">
      <w:pPr>
        <w:spacing w:after="100"/>
        <w:rPr>
          <w:rFonts w:ascii="Arial" w:hAnsi="Arial" w:cs="Arial"/>
          <w:sz w:val="18"/>
          <w:szCs w:val="18"/>
        </w:rPr>
      </w:pPr>
      <w:r w:rsidRPr="00A2549D">
        <w:rPr>
          <w:rFonts w:ascii="Arial" w:hAnsi="Arial" w:cs="Arial"/>
          <w:sz w:val="20"/>
        </w:rPr>
        <w:t>Ort, Datum</w:t>
      </w:r>
      <w:r w:rsidRPr="00A2549D">
        <w:rPr>
          <w:rFonts w:ascii="Arial" w:hAnsi="Arial" w:cs="Arial"/>
          <w:sz w:val="20"/>
        </w:rPr>
        <w:tab/>
      </w:r>
      <w:r w:rsidRPr="00A254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2549D">
        <w:rPr>
          <w:rFonts w:ascii="Arial" w:hAnsi="Arial" w:cs="Arial"/>
          <w:sz w:val="20"/>
        </w:rPr>
        <w:t>Stempel und rechtsverbindliche Unterschrift</w:t>
      </w:r>
    </w:p>
    <w:p w:rsidR="00367948" w:rsidRPr="00225799" w:rsidRDefault="00367948" w:rsidP="003B5D7E">
      <w:pPr>
        <w:rPr>
          <w:rFonts w:ascii="Arial" w:hAnsi="Arial" w:cs="Arial"/>
          <w:sz w:val="16"/>
          <w:szCs w:val="16"/>
        </w:rPr>
      </w:pPr>
    </w:p>
    <w:sectPr w:rsidR="00367948" w:rsidRPr="00225799" w:rsidSect="001E7D96">
      <w:footerReference w:type="default" r:id="rId12"/>
      <w:pgSz w:w="11906" w:h="16838"/>
      <w:pgMar w:top="1418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1F" w:rsidRDefault="0037621F">
      <w:r>
        <w:separator/>
      </w:r>
    </w:p>
  </w:endnote>
  <w:endnote w:type="continuationSeparator" w:id="0">
    <w:p w:rsidR="0037621F" w:rsidRDefault="0037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5F" w:rsidRPr="003A6CAD" w:rsidRDefault="00A54A5F" w:rsidP="003A6CAD">
    <w:pPr>
      <w:pStyle w:val="Fuzeile"/>
      <w:rPr>
        <w:rFonts w:ascii="Arial" w:hAnsi="Arial" w:cs="Arial"/>
        <w:sz w:val="16"/>
        <w:szCs w:val="16"/>
        <w:lang w:val="de-AT"/>
      </w:rPr>
    </w:pPr>
    <w:r w:rsidRPr="003A6CAD">
      <w:rPr>
        <w:rStyle w:val="Seitenzahl"/>
        <w:rFonts w:ascii="Arial" w:hAnsi="Arial" w:cs="Arial"/>
        <w:sz w:val="16"/>
        <w:szCs w:val="16"/>
        <w:lang w:val="de-AT"/>
      </w:rPr>
      <w:t>Antragsformular</w:t>
    </w:r>
    <w:r>
      <w:rPr>
        <w:rStyle w:val="Seitenzahl"/>
        <w:rFonts w:ascii="Arial" w:hAnsi="Arial" w:cs="Arial"/>
        <w:sz w:val="16"/>
        <w:szCs w:val="16"/>
        <w:lang w:val="de-AT"/>
      </w:rPr>
      <w:t xml:space="preserve"> Kleinprojektefonds</w:t>
    </w:r>
    <w:r w:rsidRPr="003A6CAD">
      <w:rPr>
        <w:rStyle w:val="Seitenzahl"/>
        <w:rFonts w:ascii="Arial" w:hAnsi="Arial" w:cs="Arial"/>
        <w:sz w:val="16"/>
        <w:szCs w:val="16"/>
        <w:lang w:val="de-AT"/>
      </w:rPr>
      <w:tab/>
    </w:r>
    <w:r w:rsidRPr="003A6CAD">
      <w:rPr>
        <w:rStyle w:val="Seitenzahl"/>
        <w:rFonts w:ascii="Arial" w:hAnsi="Arial" w:cs="Arial"/>
        <w:sz w:val="16"/>
        <w:szCs w:val="16"/>
        <w:lang w:val="de-AT"/>
      </w:rPr>
      <w:tab/>
    </w:r>
    <w:r w:rsidRPr="003A6CAD">
      <w:rPr>
        <w:rStyle w:val="Seitenzahl"/>
        <w:rFonts w:ascii="Arial" w:hAnsi="Arial" w:cs="Arial"/>
        <w:sz w:val="16"/>
        <w:szCs w:val="16"/>
      </w:rPr>
      <w:fldChar w:fldCharType="begin"/>
    </w:r>
    <w:r w:rsidRPr="003A6CA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3A6CAD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8</w:t>
    </w:r>
    <w:r w:rsidRPr="003A6CA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1F" w:rsidRDefault="0037621F">
      <w:r>
        <w:separator/>
      </w:r>
    </w:p>
  </w:footnote>
  <w:footnote w:type="continuationSeparator" w:id="0">
    <w:p w:rsidR="0037621F" w:rsidRDefault="0037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1B28F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F12B3"/>
    <w:multiLevelType w:val="hybridMultilevel"/>
    <w:tmpl w:val="46908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7754"/>
    <w:multiLevelType w:val="hybridMultilevel"/>
    <w:tmpl w:val="582E3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4EB5"/>
    <w:multiLevelType w:val="multilevel"/>
    <w:tmpl w:val="975C0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054E03"/>
    <w:multiLevelType w:val="hybridMultilevel"/>
    <w:tmpl w:val="23361D7E"/>
    <w:lvl w:ilvl="0" w:tplc="0407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6C53C8E"/>
    <w:multiLevelType w:val="hybridMultilevel"/>
    <w:tmpl w:val="520E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39D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0246B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A1026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BF11A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2FA75103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 w15:restartNumberingAfterBreak="0">
    <w:nsid w:val="3B6E1B9D"/>
    <w:multiLevelType w:val="hybridMultilevel"/>
    <w:tmpl w:val="0AF81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6EDC"/>
    <w:multiLevelType w:val="multilevel"/>
    <w:tmpl w:val="BEF421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37E0C0F"/>
    <w:multiLevelType w:val="hybridMultilevel"/>
    <w:tmpl w:val="B314A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4487"/>
    <w:multiLevelType w:val="multilevel"/>
    <w:tmpl w:val="C7268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0145F12"/>
    <w:multiLevelType w:val="hybridMultilevel"/>
    <w:tmpl w:val="FD9A9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7316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916615"/>
    <w:multiLevelType w:val="hybridMultilevel"/>
    <w:tmpl w:val="8FE48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24C2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810E6E"/>
    <w:multiLevelType w:val="hybridMultilevel"/>
    <w:tmpl w:val="502E794A"/>
    <w:lvl w:ilvl="0" w:tplc="F6DCDD38">
      <w:start w:val="1"/>
      <w:numFmt w:val="decimalZero"/>
      <w:lvlText w:val="%1."/>
      <w:lvlJc w:val="left"/>
      <w:pPr>
        <w:ind w:left="3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50" w:hanging="360"/>
      </w:pPr>
    </w:lvl>
    <w:lvl w:ilvl="2" w:tplc="0C07001B" w:tentative="1">
      <w:start w:val="1"/>
      <w:numFmt w:val="lowerRoman"/>
      <w:lvlText w:val="%3."/>
      <w:lvlJc w:val="right"/>
      <w:pPr>
        <w:ind w:left="1770" w:hanging="180"/>
      </w:pPr>
    </w:lvl>
    <w:lvl w:ilvl="3" w:tplc="0C07000F" w:tentative="1">
      <w:start w:val="1"/>
      <w:numFmt w:val="decimal"/>
      <w:lvlText w:val="%4."/>
      <w:lvlJc w:val="left"/>
      <w:pPr>
        <w:ind w:left="2490" w:hanging="360"/>
      </w:pPr>
    </w:lvl>
    <w:lvl w:ilvl="4" w:tplc="0C070019" w:tentative="1">
      <w:start w:val="1"/>
      <w:numFmt w:val="lowerLetter"/>
      <w:lvlText w:val="%5."/>
      <w:lvlJc w:val="left"/>
      <w:pPr>
        <w:ind w:left="3210" w:hanging="360"/>
      </w:pPr>
    </w:lvl>
    <w:lvl w:ilvl="5" w:tplc="0C07001B" w:tentative="1">
      <w:start w:val="1"/>
      <w:numFmt w:val="lowerRoman"/>
      <w:lvlText w:val="%6."/>
      <w:lvlJc w:val="right"/>
      <w:pPr>
        <w:ind w:left="3930" w:hanging="180"/>
      </w:pPr>
    </w:lvl>
    <w:lvl w:ilvl="6" w:tplc="0C07000F" w:tentative="1">
      <w:start w:val="1"/>
      <w:numFmt w:val="decimal"/>
      <w:lvlText w:val="%7."/>
      <w:lvlJc w:val="left"/>
      <w:pPr>
        <w:ind w:left="4650" w:hanging="360"/>
      </w:pPr>
    </w:lvl>
    <w:lvl w:ilvl="7" w:tplc="0C070019" w:tentative="1">
      <w:start w:val="1"/>
      <w:numFmt w:val="lowerLetter"/>
      <w:lvlText w:val="%8."/>
      <w:lvlJc w:val="left"/>
      <w:pPr>
        <w:ind w:left="5370" w:hanging="360"/>
      </w:pPr>
    </w:lvl>
    <w:lvl w:ilvl="8" w:tplc="0C07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3" w15:restartNumberingAfterBreak="0">
    <w:nsid w:val="5FB32BDE"/>
    <w:multiLevelType w:val="multilevel"/>
    <w:tmpl w:val="5F00F7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BE63EB"/>
    <w:multiLevelType w:val="hybridMultilevel"/>
    <w:tmpl w:val="070A8D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2309"/>
    <w:multiLevelType w:val="multilevel"/>
    <w:tmpl w:val="5B4CF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1B252C"/>
    <w:multiLevelType w:val="hybridMultilevel"/>
    <w:tmpl w:val="68BA1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00DC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AA3AF0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0" w15:restartNumberingAfterBreak="0">
    <w:nsid w:val="6C316AF7"/>
    <w:multiLevelType w:val="hybridMultilevel"/>
    <w:tmpl w:val="ADD8B694"/>
    <w:lvl w:ilvl="0" w:tplc="F596421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2" w:hanging="360"/>
      </w:pPr>
    </w:lvl>
    <w:lvl w:ilvl="2" w:tplc="0407001B" w:tentative="1">
      <w:start w:val="1"/>
      <w:numFmt w:val="lowerRoman"/>
      <w:lvlText w:val="%3."/>
      <w:lvlJc w:val="right"/>
      <w:pPr>
        <w:ind w:left="1782" w:hanging="180"/>
      </w:pPr>
    </w:lvl>
    <w:lvl w:ilvl="3" w:tplc="0407000F" w:tentative="1">
      <w:start w:val="1"/>
      <w:numFmt w:val="decimal"/>
      <w:lvlText w:val="%4."/>
      <w:lvlJc w:val="left"/>
      <w:pPr>
        <w:ind w:left="2502" w:hanging="360"/>
      </w:pPr>
    </w:lvl>
    <w:lvl w:ilvl="4" w:tplc="04070019" w:tentative="1">
      <w:start w:val="1"/>
      <w:numFmt w:val="lowerLetter"/>
      <w:lvlText w:val="%5."/>
      <w:lvlJc w:val="left"/>
      <w:pPr>
        <w:ind w:left="3222" w:hanging="360"/>
      </w:pPr>
    </w:lvl>
    <w:lvl w:ilvl="5" w:tplc="0407001B" w:tentative="1">
      <w:start w:val="1"/>
      <w:numFmt w:val="lowerRoman"/>
      <w:lvlText w:val="%6."/>
      <w:lvlJc w:val="right"/>
      <w:pPr>
        <w:ind w:left="3942" w:hanging="180"/>
      </w:pPr>
    </w:lvl>
    <w:lvl w:ilvl="6" w:tplc="0407000F" w:tentative="1">
      <w:start w:val="1"/>
      <w:numFmt w:val="decimal"/>
      <w:lvlText w:val="%7."/>
      <w:lvlJc w:val="left"/>
      <w:pPr>
        <w:ind w:left="4662" w:hanging="360"/>
      </w:pPr>
    </w:lvl>
    <w:lvl w:ilvl="7" w:tplc="04070019" w:tentative="1">
      <w:start w:val="1"/>
      <w:numFmt w:val="lowerLetter"/>
      <w:lvlText w:val="%8."/>
      <w:lvlJc w:val="left"/>
      <w:pPr>
        <w:ind w:left="5382" w:hanging="360"/>
      </w:pPr>
    </w:lvl>
    <w:lvl w:ilvl="8" w:tplc="0407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6F375890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B21D04"/>
    <w:multiLevelType w:val="hybridMultilevel"/>
    <w:tmpl w:val="8C9A94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590A81"/>
    <w:multiLevelType w:val="hybridMultilevel"/>
    <w:tmpl w:val="103AED5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692CF4"/>
    <w:multiLevelType w:val="hybridMultilevel"/>
    <w:tmpl w:val="CEDC4B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21"/>
  </w:num>
  <w:num w:numId="5">
    <w:abstractNumId w:val="19"/>
  </w:num>
  <w:num w:numId="6">
    <w:abstractNumId w:val="7"/>
  </w:num>
  <w:num w:numId="7">
    <w:abstractNumId w:val="23"/>
  </w:num>
  <w:num w:numId="8">
    <w:abstractNumId w:val="11"/>
  </w:num>
  <w:num w:numId="9">
    <w:abstractNumId w:val="28"/>
  </w:num>
  <w:num w:numId="10">
    <w:abstractNumId w:val="13"/>
  </w:num>
  <w:num w:numId="11">
    <w:abstractNumId w:val="4"/>
  </w:num>
  <w:num w:numId="12">
    <w:abstractNumId w:val="31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27"/>
  </w:num>
  <w:num w:numId="19">
    <w:abstractNumId w:val="8"/>
  </w:num>
  <w:num w:numId="20">
    <w:abstractNumId w:val="1"/>
  </w:num>
  <w:num w:numId="21">
    <w:abstractNumId w:val="25"/>
  </w:num>
  <w:num w:numId="22">
    <w:abstractNumId w:val="10"/>
  </w:num>
  <w:num w:numId="23">
    <w:abstractNumId w:val="0"/>
  </w:num>
  <w:num w:numId="24">
    <w:abstractNumId w:val="18"/>
  </w:num>
  <w:num w:numId="25">
    <w:abstractNumId w:val="33"/>
  </w:num>
  <w:num w:numId="26">
    <w:abstractNumId w:val="3"/>
  </w:num>
  <w:num w:numId="27">
    <w:abstractNumId w:val="22"/>
  </w:num>
  <w:num w:numId="28">
    <w:abstractNumId w:val="20"/>
  </w:num>
  <w:num w:numId="29">
    <w:abstractNumId w:val="16"/>
  </w:num>
  <w:num w:numId="30">
    <w:abstractNumId w:val="30"/>
  </w:num>
  <w:num w:numId="31">
    <w:abstractNumId w:val="5"/>
  </w:num>
  <w:num w:numId="32">
    <w:abstractNumId w:val="6"/>
  </w:num>
  <w:num w:numId="33">
    <w:abstractNumId w:val="32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0F"/>
    <w:rsid w:val="000134B0"/>
    <w:rsid w:val="00020BAA"/>
    <w:rsid w:val="00021FDB"/>
    <w:rsid w:val="00037419"/>
    <w:rsid w:val="00047204"/>
    <w:rsid w:val="00064CDC"/>
    <w:rsid w:val="00065728"/>
    <w:rsid w:val="000662DC"/>
    <w:rsid w:val="00072E11"/>
    <w:rsid w:val="00084F14"/>
    <w:rsid w:val="00095B7A"/>
    <w:rsid w:val="000A05B1"/>
    <w:rsid w:val="000A2F10"/>
    <w:rsid w:val="000A38BA"/>
    <w:rsid w:val="000B33F0"/>
    <w:rsid w:val="000F4086"/>
    <w:rsid w:val="000F7837"/>
    <w:rsid w:val="000F7896"/>
    <w:rsid w:val="001105D3"/>
    <w:rsid w:val="00110693"/>
    <w:rsid w:val="001117D3"/>
    <w:rsid w:val="001147CF"/>
    <w:rsid w:val="00115822"/>
    <w:rsid w:val="00122C9E"/>
    <w:rsid w:val="00123E8C"/>
    <w:rsid w:val="0012787A"/>
    <w:rsid w:val="00134F04"/>
    <w:rsid w:val="0013599C"/>
    <w:rsid w:val="00155D4F"/>
    <w:rsid w:val="001635CE"/>
    <w:rsid w:val="001728B2"/>
    <w:rsid w:val="00196749"/>
    <w:rsid w:val="001A1B5A"/>
    <w:rsid w:val="001A76E2"/>
    <w:rsid w:val="001B532D"/>
    <w:rsid w:val="001C3D74"/>
    <w:rsid w:val="001E5AFC"/>
    <w:rsid w:val="001E620A"/>
    <w:rsid w:val="001E7D96"/>
    <w:rsid w:val="001F1524"/>
    <w:rsid w:val="00225799"/>
    <w:rsid w:val="00241E03"/>
    <w:rsid w:val="002523F7"/>
    <w:rsid w:val="002A26CF"/>
    <w:rsid w:val="002A46F9"/>
    <w:rsid w:val="002B1435"/>
    <w:rsid w:val="002C2834"/>
    <w:rsid w:val="002C3228"/>
    <w:rsid w:val="002D0E7C"/>
    <w:rsid w:val="002D68D9"/>
    <w:rsid w:val="002E0257"/>
    <w:rsid w:val="002F3A34"/>
    <w:rsid w:val="002F52D1"/>
    <w:rsid w:val="00320970"/>
    <w:rsid w:val="00323FEF"/>
    <w:rsid w:val="00340E9E"/>
    <w:rsid w:val="00361204"/>
    <w:rsid w:val="003643A9"/>
    <w:rsid w:val="00367948"/>
    <w:rsid w:val="00373EDD"/>
    <w:rsid w:val="00375981"/>
    <w:rsid w:val="0037621F"/>
    <w:rsid w:val="003A4BC9"/>
    <w:rsid w:val="003A6CAD"/>
    <w:rsid w:val="003B5D7E"/>
    <w:rsid w:val="003B76A1"/>
    <w:rsid w:val="003C3F7B"/>
    <w:rsid w:val="003C5A7F"/>
    <w:rsid w:val="003D6DE9"/>
    <w:rsid w:val="003D7095"/>
    <w:rsid w:val="003E47E2"/>
    <w:rsid w:val="003E4F9B"/>
    <w:rsid w:val="0041051D"/>
    <w:rsid w:val="00412F65"/>
    <w:rsid w:val="004136F4"/>
    <w:rsid w:val="00416F47"/>
    <w:rsid w:val="00426B3D"/>
    <w:rsid w:val="00434B3B"/>
    <w:rsid w:val="0044717E"/>
    <w:rsid w:val="00454E7F"/>
    <w:rsid w:val="00465FC1"/>
    <w:rsid w:val="0047705A"/>
    <w:rsid w:val="00490757"/>
    <w:rsid w:val="00496A4C"/>
    <w:rsid w:val="004C53D9"/>
    <w:rsid w:val="004C7CC6"/>
    <w:rsid w:val="004D3198"/>
    <w:rsid w:val="004F0D5E"/>
    <w:rsid w:val="004F2A1D"/>
    <w:rsid w:val="00511015"/>
    <w:rsid w:val="00521664"/>
    <w:rsid w:val="0054039E"/>
    <w:rsid w:val="005410BD"/>
    <w:rsid w:val="00554398"/>
    <w:rsid w:val="00554509"/>
    <w:rsid w:val="0056067A"/>
    <w:rsid w:val="00564BD9"/>
    <w:rsid w:val="005B6A67"/>
    <w:rsid w:val="005B72B9"/>
    <w:rsid w:val="005C067F"/>
    <w:rsid w:val="005C1C25"/>
    <w:rsid w:val="005C3850"/>
    <w:rsid w:val="005D09E4"/>
    <w:rsid w:val="005D4994"/>
    <w:rsid w:val="005F1BC8"/>
    <w:rsid w:val="005F48DB"/>
    <w:rsid w:val="00622352"/>
    <w:rsid w:val="006263D9"/>
    <w:rsid w:val="00630C90"/>
    <w:rsid w:val="00632978"/>
    <w:rsid w:val="00636A24"/>
    <w:rsid w:val="00661C17"/>
    <w:rsid w:val="00672D1A"/>
    <w:rsid w:val="006833C3"/>
    <w:rsid w:val="00684F56"/>
    <w:rsid w:val="006916F6"/>
    <w:rsid w:val="00692A15"/>
    <w:rsid w:val="00696663"/>
    <w:rsid w:val="006A4787"/>
    <w:rsid w:val="006D1AAF"/>
    <w:rsid w:val="006D45D4"/>
    <w:rsid w:val="006D4E73"/>
    <w:rsid w:val="006D6ED9"/>
    <w:rsid w:val="006E6DA2"/>
    <w:rsid w:val="006F0DED"/>
    <w:rsid w:val="006F2462"/>
    <w:rsid w:val="006F4D5D"/>
    <w:rsid w:val="00722171"/>
    <w:rsid w:val="007230E7"/>
    <w:rsid w:val="00730583"/>
    <w:rsid w:val="007418FA"/>
    <w:rsid w:val="00745FE5"/>
    <w:rsid w:val="00755977"/>
    <w:rsid w:val="00755AEC"/>
    <w:rsid w:val="00763649"/>
    <w:rsid w:val="00763930"/>
    <w:rsid w:val="00782135"/>
    <w:rsid w:val="00784941"/>
    <w:rsid w:val="00792A45"/>
    <w:rsid w:val="007A0C7F"/>
    <w:rsid w:val="007A22EB"/>
    <w:rsid w:val="007C1760"/>
    <w:rsid w:val="007E1159"/>
    <w:rsid w:val="007F0E2B"/>
    <w:rsid w:val="00820117"/>
    <w:rsid w:val="0083483D"/>
    <w:rsid w:val="00843D81"/>
    <w:rsid w:val="008507F6"/>
    <w:rsid w:val="00851193"/>
    <w:rsid w:val="0085388B"/>
    <w:rsid w:val="008555BF"/>
    <w:rsid w:val="00863C10"/>
    <w:rsid w:val="00864747"/>
    <w:rsid w:val="00865A53"/>
    <w:rsid w:val="0088618C"/>
    <w:rsid w:val="00886F7E"/>
    <w:rsid w:val="00897713"/>
    <w:rsid w:val="008B35A2"/>
    <w:rsid w:val="008B57A2"/>
    <w:rsid w:val="008B66B6"/>
    <w:rsid w:val="008C56C1"/>
    <w:rsid w:val="008D4AB5"/>
    <w:rsid w:val="008E1568"/>
    <w:rsid w:val="008E3721"/>
    <w:rsid w:val="008F3DC3"/>
    <w:rsid w:val="00913CC7"/>
    <w:rsid w:val="00955978"/>
    <w:rsid w:val="00963223"/>
    <w:rsid w:val="0096706E"/>
    <w:rsid w:val="0097393D"/>
    <w:rsid w:val="00975E92"/>
    <w:rsid w:val="00992065"/>
    <w:rsid w:val="00993A56"/>
    <w:rsid w:val="009A1AD2"/>
    <w:rsid w:val="009A3CC4"/>
    <w:rsid w:val="009B46E2"/>
    <w:rsid w:val="009D75A3"/>
    <w:rsid w:val="009E1424"/>
    <w:rsid w:val="009E324B"/>
    <w:rsid w:val="009E4E99"/>
    <w:rsid w:val="009E7B3B"/>
    <w:rsid w:val="009F2B6F"/>
    <w:rsid w:val="009F7363"/>
    <w:rsid w:val="00A1331D"/>
    <w:rsid w:val="00A2549D"/>
    <w:rsid w:val="00A3557F"/>
    <w:rsid w:val="00A448AD"/>
    <w:rsid w:val="00A464C7"/>
    <w:rsid w:val="00A46E95"/>
    <w:rsid w:val="00A50980"/>
    <w:rsid w:val="00A518C6"/>
    <w:rsid w:val="00A54A5F"/>
    <w:rsid w:val="00A550AC"/>
    <w:rsid w:val="00A70D71"/>
    <w:rsid w:val="00AA28DA"/>
    <w:rsid w:val="00AB1839"/>
    <w:rsid w:val="00AB4BB5"/>
    <w:rsid w:val="00AB5996"/>
    <w:rsid w:val="00AC3A76"/>
    <w:rsid w:val="00AC72E8"/>
    <w:rsid w:val="00AD3EE8"/>
    <w:rsid w:val="00AD4248"/>
    <w:rsid w:val="00AE2689"/>
    <w:rsid w:val="00AE70A6"/>
    <w:rsid w:val="00AF0E0D"/>
    <w:rsid w:val="00AF1B52"/>
    <w:rsid w:val="00AF4EAC"/>
    <w:rsid w:val="00B00FC6"/>
    <w:rsid w:val="00B01119"/>
    <w:rsid w:val="00B04A8A"/>
    <w:rsid w:val="00B05E17"/>
    <w:rsid w:val="00B13E92"/>
    <w:rsid w:val="00B2465A"/>
    <w:rsid w:val="00B264CE"/>
    <w:rsid w:val="00B37C89"/>
    <w:rsid w:val="00B4185C"/>
    <w:rsid w:val="00B44E47"/>
    <w:rsid w:val="00B631EB"/>
    <w:rsid w:val="00B666A8"/>
    <w:rsid w:val="00B67CD2"/>
    <w:rsid w:val="00B71E0B"/>
    <w:rsid w:val="00B932E8"/>
    <w:rsid w:val="00BA26A0"/>
    <w:rsid w:val="00BC2C71"/>
    <w:rsid w:val="00BC709F"/>
    <w:rsid w:val="00BD6797"/>
    <w:rsid w:val="00C03846"/>
    <w:rsid w:val="00C4424C"/>
    <w:rsid w:val="00C53493"/>
    <w:rsid w:val="00C54E68"/>
    <w:rsid w:val="00C5706E"/>
    <w:rsid w:val="00C60065"/>
    <w:rsid w:val="00C70D20"/>
    <w:rsid w:val="00CA5A9C"/>
    <w:rsid w:val="00CC13A2"/>
    <w:rsid w:val="00CF1767"/>
    <w:rsid w:val="00D1499C"/>
    <w:rsid w:val="00D215AA"/>
    <w:rsid w:val="00D2190B"/>
    <w:rsid w:val="00D23274"/>
    <w:rsid w:val="00D3759A"/>
    <w:rsid w:val="00D43FDA"/>
    <w:rsid w:val="00D47092"/>
    <w:rsid w:val="00D52B6F"/>
    <w:rsid w:val="00D71BA2"/>
    <w:rsid w:val="00D75B6D"/>
    <w:rsid w:val="00D8251D"/>
    <w:rsid w:val="00DA0597"/>
    <w:rsid w:val="00DA1D43"/>
    <w:rsid w:val="00DA77B1"/>
    <w:rsid w:val="00DB1F52"/>
    <w:rsid w:val="00DC5FD5"/>
    <w:rsid w:val="00DD5518"/>
    <w:rsid w:val="00DE2F1D"/>
    <w:rsid w:val="00E06C7F"/>
    <w:rsid w:val="00E15597"/>
    <w:rsid w:val="00E25A3D"/>
    <w:rsid w:val="00E31CB5"/>
    <w:rsid w:val="00E35C16"/>
    <w:rsid w:val="00E41CCE"/>
    <w:rsid w:val="00E44C7B"/>
    <w:rsid w:val="00E63526"/>
    <w:rsid w:val="00E7420D"/>
    <w:rsid w:val="00E811F5"/>
    <w:rsid w:val="00EA5E35"/>
    <w:rsid w:val="00EB7FFA"/>
    <w:rsid w:val="00EC2878"/>
    <w:rsid w:val="00ED1E1F"/>
    <w:rsid w:val="00F04FB8"/>
    <w:rsid w:val="00F12563"/>
    <w:rsid w:val="00F12936"/>
    <w:rsid w:val="00F66625"/>
    <w:rsid w:val="00F717A3"/>
    <w:rsid w:val="00F84B79"/>
    <w:rsid w:val="00F85F08"/>
    <w:rsid w:val="00FA06EF"/>
    <w:rsid w:val="00FA33A4"/>
    <w:rsid w:val="00FB2335"/>
    <w:rsid w:val="00FC67C5"/>
    <w:rsid w:val="00FD0615"/>
    <w:rsid w:val="00FE708B"/>
    <w:rsid w:val="00FF5848"/>
    <w:rsid w:val="00FF600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671572E6"/>
  <w15:chartTrackingRefBased/>
  <w15:docId w15:val="{87ADC6FA-D4FD-4F9A-8A65-53CF91F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2689"/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6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3B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5C1C25"/>
    <w:rPr>
      <w:i/>
      <w:iCs/>
    </w:rPr>
  </w:style>
  <w:style w:type="character" w:styleId="Hyperlink">
    <w:name w:val="Hyperlink"/>
    <w:rsid w:val="005C1C25"/>
    <w:rPr>
      <w:color w:val="0000FF"/>
      <w:u w:val="single"/>
    </w:rPr>
  </w:style>
  <w:style w:type="paragraph" w:styleId="StandardWeb">
    <w:name w:val="Normal (Web)"/>
    <w:basedOn w:val="Standard"/>
    <w:rsid w:val="008E1568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de-AT" w:eastAsia="de-AT"/>
    </w:rPr>
  </w:style>
  <w:style w:type="character" w:styleId="BesuchterLink">
    <w:name w:val="FollowedHyperlink"/>
    <w:rsid w:val="005F48DB"/>
    <w:rPr>
      <w:color w:val="800080"/>
      <w:u w:val="single"/>
    </w:rPr>
  </w:style>
  <w:style w:type="paragraph" w:styleId="Kopfzeile">
    <w:name w:val="header"/>
    <w:basedOn w:val="Standard"/>
    <w:rsid w:val="00320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9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0970"/>
  </w:style>
  <w:style w:type="paragraph" w:styleId="Textkrper">
    <w:name w:val="Body Text"/>
    <w:basedOn w:val="Standard"/>
    <w:rsid w:val="005F1BC8"/>
    <w:pPr>
      <w:jc w:val="both"/>
    </w:pPr>
    <w:rPr>
      <w:sz w:val="22"/>
    </w:rPr>
  </w:style>
  <w:style w:type="character" w:styleId="Kommentarzeichen">
    <w:name w:val="annotation reference"/>
    <w:semiHidden/>
    <w:rsid w:val="005F1BC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1BC8"/>
    <w:rPr>
      <w:sz w:val="20"/>
    </w:rPr>
  </w:style>
  <w:style w:type="paragraph" w:styleId="Sprechblasentext">
    <w:name w:val="Balloon Text"/>
    <w:basedOn w:val="Standard"/>
    <w:semiHidden/>
    <w:rsid w:val="005F1BC8"/>
    <w:rPr>
      <w:rFonts w:ascii="Tahoma" w:hAnsi="Tahoma" w:cs="Tahoma"/>
      <w:sz w:val="16"/>
      <w:szCs w:val="16"/>
    </w:rPr>
  </w:style>
  <w:style w:type="character" w:styleId="HTMLZitat">
    <w:name w:val="HTML Cite"/>
    <w:rsid w:val="00A518C6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8555B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55BF"/>
  </w:style>
  <w:style w:type="character" w:customStyle="1" w:styleId="KommentarthemaZchn">
    <w:name w:val="Kommentarthema Zchn"/>
    <w:basedOn w:val="KommentartextZchn"/>
    <w:link w:val="Kommentarthema"/>
    <w:rsid w:val="008555BF"/>
    <w:rPr>
      <w:b/>
      <w:bCs/>
    </w:rPr>
  </w:style>
  <w:style w:type="paragraph" w:styleId="Listenabsatz">
    <w:name w:val="List Paragraph"/>
    <w:basedOn w:val="Standard"/>
    <w:uiPriority w:val="34"/>
    <w:qFormat/>
    <w:rsid w:val="0002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\AppData\Local\Microsoft\Windows\INetCache\Content.Outlook\LGG0U49I\Antrag%20Kleinprojekt%20Terra%20Raetic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0586-2188-45D9-9ECF-774053C0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Kleinprojekt Terra Raetica.dotx</Template>
  <TotalTime>0</TotalTime>
  <Pages>8</Pages>
  <Words>1256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OOE Tourismus Technologie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Waltraud Handle</dc:creator>
  <cp:keywords/>
  <dc:description/>
  <cp:lastModifiedBy>Friedl Sapelza</cp:lastModifiedBy>
  <cp:revision>2</cp:revision>
  <cp:lastPrinted>2018-05-15T06:57:00Z</cp:lastPrinted>
  <dcterms:created xsi:type="dcterms:W3CDTF">2018-10-25T07:08:00Z</dcterms:created>
  <dcterms:modified xsi:type="dcterms:W3CDTF">2018-10-25T07:08:00Z</dcterms:modified>
</cp:coreProperties>
</file>